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AC" w:rsidRPr="000838AA" w:rsidRDefault="00CD43AC" w:rsidP="00CD43AC">
      <w:pPr>
        <w:widowControl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napToGrid/>
          <w:sz w:val="30"/>
          <w:szCs w:val="28"/>
        </w:rPr>
      </w:pPr>
      <w:r w:rsidRPr="000838AA">
        <w:rPr>
          <w:rFonts w:ascii="Calibri-Bold" w:hAnsi="Calibri-Bold" w:cs="Calibri-Bold"/>
          <w:b/>
          <w:bCs/>
          <w:snapToGrid/>
          <w:sz w:val="30"/>
          <w:szCs w:val="28"/>
        </w:rPr>
        <w:t>Camden County Board of Tax Assessors</w:t>
      </w:r>
    </w:p>
    <w:p w:rsidR="00CD43AC" w:rsidRPr="000838AA" w:rsidRDefault="00CD43AC" w:rsidP="00CD43AC">
      <w:pPr>
        <w:widowControl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napToGrid/>
          <w:sz w:val="30"/>
          <w:szCs w:val="28"/>
        </w:rPr>
      </w:pPr>
      <w:r w:rsidRPr="000838AA">
        <w:rPr>
          <w:rFonts w:ascii="Calibri-Bold" w:hAnsi="Calibri-Bold" w:cs="Calibri-Bold"/>
          <w:b/>
          <w:bCs/>
          <w:snapToGrid/>
          <w:sz w:val="30"/>
          <w:szCs w:val="28"/>
        </w:rPr>
        <w:t>MINUTES</w:t>
      </w:r>
    </w:p>
    <w:p w:rsidR="00CD43AC" w:rsidRPr="000838AA" w:rsidRDefault="00CD43AC" w:rsidP="00CD43AC">
      <w:pPr>
        <w:widowControl/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snapToGrid/>
          <w:sz w:val="30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napToGrid/>
          <w:sz w:val="30"/>
          <w:szCs w:val="28"/>
        </w:rPr>
        <w:t>Regular</w:t>
      </w:r>
      <w:r w:rsidRPr="000838AA">
        <w:rPr>
          <w:rFonts w:ascii="Calibri-BoldItalic" w:hAnsi="Calibri-BoldItalic" w:cs="Calibri-BoldItalic"/>
          <w:b/>
          <w:bCs/>
          <w:i/>
          <w:iCs/>
          <w:snapToGrid/>
          <w:sz w:val="30"/>
          <w:szCs w:val="28"/>
        </w:rPr>
        <w:t xml:space="preserve"> Meeting</w:t>
      </w:r>
    </w:p>
    <w:p w:rsidR="00CD43AC" w:rsidRPr="000838AA" w:rsidRDefault="00CD43AC" w:rsidP="00CD43AC">
      <w:pPr>
        <w:widowControl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napToGrid/>
          <w:sz w:val="30"/>
          <w:szCs w:val="28"/>
        </w:rPr>
      </w:pPr>
      <w:r>
        <w:rPr>
          <w:rFonts w:ascii="Calibri-Bold" w:hAnsi="Calibri-Bold" w:cs="Calibri-Bold"/>
          <w:b/>
          <w:bCs/>
          <w:snapToGrid/>
          <w:sz w:val="30"/>
          <w:szCs w:val="28"/>
        </w:rPr>
        <w:t xml:space="preserve">Thursday, </w:t>
      </w:r>
      <w:r w:rsidR="00F70156">
        <w:rPr>
          <w:rFonts w:ascii="Calibri-Bold" w:hAnsi="Calibri-Bold" w:cs="Calibri-Bold"/>
          <w:b/>
          <w:bCs/>
          <w:snapToGrid/>
          <w:sz w:val="30"/>
          <w:szCs w:val="28"/>
        </w:rPr>
        <w:t>June 3</w:t>
      </w:r>
      <w:r>
        <w:rPr>
          <w:rFonts w:ascii="Calibri-Bold" w:hAnsi="Calibri-Bold" w:cs="Calibri-Bold"/>
          <w:b/>
          <w:bCs/>
          <w:snapToGrid/>
          <w:sz w:val="30"/>
          <w:szCs w:val="28"/>
        </w:rPr>
        <w:t>, 2021</w:t>
      </w:r>
      <w:r w:rsidRPr="000838AA">
        <w:rPr>
          <w:rFonts w:ascii="Calibri-Bold" w:hAnsi="Calibri-Bold" w:cs="Calibri-Bold"/>
          <w:b/>
          <w:bCs/>
          <w:snapToGrid/>
          <w:sz w:val="30"/>
          <w:szCs w:val="28"/>
        </w:rPr>
        <w:t xml:space="preserve"> 6:00 PM</w:t>
      </w:r>
    </w:p>
    <w:p w:rsidR="00EC6FE3" w:rsidRDefault="00EC6FE3" w:rsidP="00EC6FE3">
      <w:pPr>
        <w:widowControl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napToGrid/>
          <w:sz w:val="30"/>
          <w:szCs w:val="28"/>
        </w:rPr>
      </w:pPr>
    </w:p>
    <w:p w:rsidR="006B027C" w:rsidRDefault="006B027C" w:rsidP="00EC6FE3">
      <w:pPr>
        <w:widowControl/>
        <w:autoSpaceDE w:val="0"/>
        <w:autoSpaceDN w:val="0"/>
        <w:adjustRightInd w:val="0"/>
        <w:jc w:val="center"/>
        <w:rPr>
          <w:rFonts w:ascii="Century Gothic" w:hAnsi="Century Gothic" w:cs="Arial"/>
          <w:bCs/>
          <w:iCs/>
        </w:rPr>
      </w:pPr>
    </w:p>
    <w:p w:rsidR="000D002F" w:rsidRPr="00C322C8" w:rsidRDefault="000D002F" w:rsidP="00C34D9A">
      <w:pPr>
        <w:widowControl/>
        <w:autoSpaceDE w:val="0"/>
        <w:autoSpaceDN w:val="0"/>
        <w:adjustRightInd w:val="0"/>
        <w:rPr>
          <w:rFonts w:ascii="Calibri" w:hAnsi="Calibri" w:cs="Calibri"/>
          <w:snapToGrid/>
          <w:szCs w:val="24"/>
        </w:rPr>
      </w:pPr>
      <w:r w:rsidRPr="003D6C44">
        <w:rPr>
          <w:rFonts w:ascii="Calibri-Bold" w:hAnsi="Calibri-Bold" w:cs="Calibri-Bold"/>
          <w:b/>
          <w:bCs/>
          <w:snapToGrid/>
          <w:sz w:val="26"/>
          <w:szCs w:val="24"/>
        </w:rPr>
        <w:t xml:space="preserve">A) </w:t>
      </w:r>
      <w:r w:rsidRPr="003D6C44">
        <w:rPr>
          <w:rFonts w:ascii="Calibri-Bold" w:hAnsi="Calibri-Bold" w:cs="Calibri-Bold"/>
          <w:b/>
          <w:bCs/>
          <w:snapToGrid/>
          <w:sz w:val="26"/>
          <w:szCs w:val="24"/>
        </w:rPr>
        <w:tab/>
        <w:t xml:space="preserve">INVOCATION: </w:t>
      </w:r>
      <w:r w:rsidR="00F52191" w:rsidRPr="00AB037D">
        <w:rPr>
          <w:rFonts w:ascii="Calibri-Bold" w:hAnsi="Calibri-Bold" w:cs="Calibri-Bold"/>
          <w:b/>
          <w:bCs/>
          <w:snapToGrid/>
          <w:sz w:val="28"/>
          <w:szCs w:val="24"/>
        </w:rPr>
        <w:br/>
      </w:r>
      <w:r w:rsidR="00F52191" w:rsidRPr="000838AA">
        <w:rPr>
          <w:rFonts w:ascii="Calibri-Bold" w:hAnsi="Calibri-Bold" w:cs="Calibri-Bold"/>
          <w:b/>
          <w:bCs/>
          <w:snapToGrid/>
          <w:sz w:val="26"/>
          <w:szCs w:val="24"/>
        </w:rPr>
        <w:br/>
      </w:r>
      <w:r w:rsidR="00C34D9A">
        <w:rPr>
          <w:rFonts w:ascii="Calibri" w:hAnsi="Calibri" w:cs="Calibri"/>
          <w:snapToGrid/>
          <w:szCs w:val="24"/>
        </w:rPr>
        <w:tab/>
      </w:r>
      <w:r w:rsidR="009E32BB" w:rsidRPr="00C322C8">
        <w:rPr>
          <w:rFonts w:ascii="Calibri" w:hAnsi="Calibri" w:cs="Calibri"/>
          <w:snapToGrid/>
          <w:szCs w:val="24"/>
        </w:rPr>
        <w:t xml:space="preserve">The meeting was called to order at 6:00 </w:t>
      </w:r>
      <w:r w:rsidR="009E32BB" w:rsidRPr="00706410">
        <w:rPr>
          <w:rFonts w:ascii="Calibri" w:hAnsi="Calibri" w:cs="Calibri"/>
          <w:snapToGrid/>
          <w:szCs w:val="24"/>
        </w:rPr>
        <w:t xml:space="preserve">pm by Chair Johnsen. </w:t>
      </w:r>
      <w:r w:rsidR="007E2458" w:rsidRPr="00706410">
        <w:rPr>
          <w:rFonts w:ascii="Calibri" w:hAnsi="Calibri" w:cs="Calibri"/>
          <w:snapToGrid/>
          <w:szCs w:val="24"/>
        </w:rPr>
        <w:t>The Board</w:t>
      </w:r>
      <w:r w:rsidR="007E2458">
        <w:rPr>
          <w:rFonts w:ascii="Calibri" w:hAnsi="Calibri" w:cs="Calibri"/>
          <w:snapToGrid/>
          <w:szCs w:val="24"/>
        </w:rPr>
        <w:t xml:space="preserve"> observed a moment of </w:t>
      </w:r>
      <w:r w:rsidR="007E2458">
        <w:rPr>
          <w:rFonts w:ascii="Calibri" w:hAnsi="Calibri" w:cs="Calibri"/>
          <w:snapToGrid/>
          <w:szCs w:val="24"/>
        </w:rPr>
        <w:tab/>
        <w:t xml:space="preserve">silence. </w:t>
      </w:r>
    </w:p>
    <w:p w:rsidR="000D002F" w:rsidRPr="00C322C8" w:rsidRDefault="000D002F" w:rsidP="000D002F">
      <w:pPr>
        <w:widowControl/>
        <w:autoSpaceDE w:val="0"/>
        <w:autoSpaceDN w:val="0"/>
        <w:adjustRightInd w:val="0"/>
        <w:rPr>
          <w:rFonts w:ascii="Calibri" w:hAnsi="Calibri" w:cs="Calibri"/>
          <w:snapToGrid/>
          <w:szCs w:val="24"/>
        </w:rPr>
      </w:pPr>
    </w:p>
    <w:p w:rsidR="000D002F" w:rsidRPr="00C322C8" w:rsidRDefault="000D002F" w:rsidP="002D2061">
      <w:pPr>
        <w:widowControl/>
        <w:autoSpaceDE w:val="0"/>
        <w:autoSpaceDN w:val="0"/>
        <w:adjustRightInd w:val="0"/>
        <w:ind w:left="720" w:hanging="720"/>
        <w:rPr>
          <w:rFonts w:ascii="Calibri" w:hAnsi="Calibri" w:cs="Calibri"/>
          <w:snapToGrid/>
          <w:szCs w:val="24"/>
        </w:rPr>
      </w:pPr>
      <w:r w:rsidRPr="00C322C8">
        <w:rPr>
          <w:rFonts w:ascii="Calibri-Bold" w:hAnsi="Calibri-Bold" w:cs="Calibri-Bold"/>
          <w:b/>
          <w:bCs/>
          <w:snapToGrid/>
          <w:sz w:val="26"/>
          <w:szCs w:val="24"/>
        </w:rPr>
        <w:t>B)</w:t>
      </w:r>
      <w:r w:rsidRPr="00C322C8">
        <w:rPr>
          <w:rFonts w:ascii="Calibri-Bold" w:hAnsi="Calibri-Bold" w:cs="Calibri-Bold"/>
          <w:b/>
          <w:bCs/>
          <w:snapToGrid/>
          <w:sz w:val="26"/>
          <w:szCs w:val="24"/>
        </w:rPr>
        <w:tab/>
        <w:t xml:space="preserve"> ROLL CALL</w:t>
      </w:r>
      <w:r w:rsidR="00C52FC9" w:rsidRPr="00C322C8">
        <w:rPr>
          <w:rFonts w:ascii="Calibri-Bold" w:hAnsi="Calibri-Bold" w:cs="Calibri-Bold"/>
          <w:b/>
          <w:bCs/>
          <w:snapToGrid/>
          <w:sz w:val="26"/>
          <w:szCs w:val="24"/>
        </w:rPr>
        <w:t xml:space="preserve">: </w:t>
      </w:r>
      <w:r w:rsidR="002D2061" w:rsidRPr="00C322C8">
        <w:rPr>
          <w:rFonts w:ascii="Calibri-Bold" w:hAnsi="Calibri-Bold" w:cs="Calibri-Bold"/>
          <w:b/>
          <w:bCs/>
          <w:snapToGrid/>
          <w:sz w:val="26"/>
          <w:szCs w:val="24"/>
        </w:rPr>
        <w:br/>
      </w:r>
      <w:r w:rsidR="002D2061" w:rsidRPr="00C322C8">
        <w:rPr>
          <w:rFonts w:ascii="Calibri-Bold" w:hAnsi="Calibri-Bold" w:cs="Calibri-Bold"/>
          <w:b/>
          <w:bCs/>
          <w:snapToGrid/>
          <w:sz w:val="26"/>
          <w:szCs w:val="24"/>
        </w:rPr>
        <w:br/>
      </w:r>
      <w:r w:rsidR="0042740D" w:rsidRPr="00C322C8">
        <w:rPr>
          <w:rFonts w:ascii="Calibri" w:hAnsi="Calibri" w:cs="Calibri"/>
          <w:snapToGrid/>
          <w:szCs w:val="24"/>
        </w:rPr>
        <w:t>Chair</w:t>
      </w:r>
      <w:r w:rsidRPr="00C322C8">
        <w:rPr>
          <w:rFonts w:ascii="Calibri" w:hAnsi="Calibri" w:cs="Calibri"/>
          <w:snapToGrid/>
          <w:szCs w:val="24"/>
        </w:rPr>
        <w:t xml:space="preserve"> </w:t>
      </w:r>
      <w:r w:rsidR="0042740D" w:rsidRPr="00C322C8">
        <w:rPr>
          <w:rFonts w:ascii="Calibri" w:hAnsi="Calibri" w:cs="Calibri"/>
          <w:snapToGrid/>
          <w:szCs w:val="24"/>
        </w:rPr>
        <w:t xml:space="preserve">Liz Johnsen, </w:t>
      </w:r>
      <w:r w:rsidR="00F70156">
        <w:rPr>
          <w:rFonts w:ascii="Calibri" w:hAnsi="Calibri" w:cs="Calibri"/>
          <w:snapToGrid/>
          <w:szCs w:val="24"/>
        </w:rPr>
        <w:t xml:space="preserve">Vice-Chair Paul Fortier, </w:t>
      </w:r>
      <w:r w:rsidR="00F05A9E" w:rsidRPr="00C322C8">
        <w:rPr>
          <w:rFonts w:ascii="Calibri" w:hAnsi="Calibri" w:cs="Calibri"/>
          <w:snapToGrid/>
          <w:szCs w:val="24"/>
        </w:rPr>
        <w:t>Assessor Rick Frizzell,</w:t>
      </w:r>
      <w:r w:rsidRPr="00C322C8">
        <w:rPr>
          <w:rFonts w:ascii="Calibri" w:hAnsi="Calibri" w:cs="Calibri"/>
          <w:snapToGrid/>
          <w:szCs w:val="24"/>
        </w:rPr>
        <w:t xml:space="preserve"> </w:t>
      </w:r>
      <w:r w:rsidR="009031AC" w:rsidRPr="00C322C8">
        <w:rPr>
          <w:rFonts w:ascii="Calibri" w:hAnsi="Calibri" w:cs="Calibri"/>
          <w:snapToGrid/>
          <w:szCs w:val="24"/>
        </w:rPr>
        <w:t>Assessor John Burleson,</w:t>
      </w:r>
      <w:r w:rsidR="00F770E1" w:rsidRPr="00C322C8">
        <w:rPr>
          <w:rFonts w:ascii="Calibri" w:hAnsi="Calibri" w:cs="Calibri"/>
          <w:snapToGrid/>
          <w:szCs w:val="24"/>
        </w:rPr>
        <w:t xml:space="preserve"> </w:t>
      </w:r>
      <w:r w:rsidR="006D3ACB">
        <w:rPr>
          <w:rFonts w:ascii="Calibri" w:hAnsi="Calibri" w:cs="Calibri"/>
          <w:snapToGrid/>
          <w:szCs w:val="24"/>
        </w:rPr>
        <w:t xml:space="preserve">Assessor </w:t>
      </w:r>
      <w:r w:rsidR="009C3892">
        <w:rPr>
          <w:rFonts w:ascii="Calibri" w:hAnsi="Calibri" w:cs="Calibri"/>
          <w:snapToGrid/>
          <w:szCs w:val="24"/>
        </w:rPr>
        <w:t xml:space="preserve">John </w:t>
      </w:r>
      <w:r w:rsidR="006D3ACB">
        <w:rPr>
          <w:rFonts w:ascii="Calibri" w:hAnsi="Calibri" w:cs="Calibri"/>
          <w:snapToGrid/>
          <w:szCs w:val="24"/>
        </w:rPr>
        <w:t xml:space="preserve">Wojcik, </w:t>
      </w:r>
      <w:r w:rsidR="009031AC" w:rsidRPr="00C322C8">
        <w:rPr>
          <w:rFonts w:ascii="Calibri" w:hAnsi="Calibri" w:cs="Calibri"/>
          <w:snapToGrid/>
          <w:szCs w:val="24"/>
        </w:rPr>
        <w:t xml:space="preserve">Chief Appraiser Brian Bishop, </w:t>
      </w:r>
      <w:r w:rsidR="00C52FC9" w:rsidRPr="00C322C8">
        <w:rPr>
          <w:rFonts w:ascii="Calibri" w:hAnsi="Calibri" w:cs="Calibri"/>
          <w:snapToGrid/>
          <w:szCs w:val="24"/>
        </w:rPr>
        <w:t>Deputy Chief Zach Taylor</w:t>
      </w:r>
      <w:r w:rsidR="00192196" w:rsidRPr="00C322C8">
        <w:rPr>
          <w:rFonts w:ascii="Calibri" w:hAnsi="Calibri" w:cs="Calibri"/>
          <w:snapToGrid/>
          <w:szCs w:val="24"/>
        </w:rPr>
        <w:t xml:space="preserve">, </w:t>
      </w:r>
      <w:r w:rsidR="009031AC" w:rsidRPr="00C322C8">
        <w:rPr>
          <w:rFonts w:ascii="Calibri" w:hAnsi="Calibri" w:cs="Calibri"/>
          <w:snapToGrid/>
          <w:szCs w:val="24"/>
        </w:rPr>
        <w:t xml:space="preserve">and Secretary Amber Hardman were present. </w:t>
      </w:r>
    </w:p>
    <w:p w:rsidR="000D002F" w:rsidRPr="00C322C8" w:rsidRDefault="000D002F" w:rsidP="000D002F">
      <w:pPr>
        <w:widowControl/>
        <w:autoSpaceDE w:val="0"/>
        <w:autoSpaceDN w:val="0"/>
        <w:adjustRightInd w:val="0"/>
        <w:rPr>
          <w:rFonts w:ascii="Calibri" w:hAnsi="Calibri" w:cs="Calibri"/>
          <w:snapToGrid/>
          <w:sz w:val="28"/>
          <w:szCs w:val="24"/>
        </w:rPr>
      </w:pPr>
    </w:p>
    <w:p w:rsidR="003E220F" w:rsidRPr="00C322C8" w:rsidRDefault="000D002F" w:rsidP="003E220F">
      <w:pPr>
        <w:widowControl/>
        <w:autoSpaceDE w:val="0"/>
        <w:autoSpaceDN w:val="0"/>
        <w:adjustRightInd w:val="0"/>
        <w:ind w:left="720" w:hanging="720"/>
        <w:rPr>
          <w:rFonts w:ascii="Calibri-Bold" w:hAnsi="Calibri-Bold" w:cs="Calibri-Bold"/>
          <w:b/>
          <w:bCs/>
          <w:snapToGrid/>
          <w:sz w:val="26"/>
          <w:szCs w:val="24"/>
        </w:rPr>
      </w:pPr>
      <w:r w:rsidRPr="00C322C8">
        <w:rPr>
          <w:rFonts w:ascii="Calibri-Bold" w:hAnsi="Calibri-Bold" w:cs="Calibri-Bold"/>
          <w:b/>
          <w:bCs/>
          <w:snapToGrid/>
          <w:sz w:val="26"/>
          <w:szCs w:val="24"/>
        </w:rPr>
        <w:t xml:space="preserve">C) </w:t>
      </w:r>
      <w:r w:rsidRPr="00C322C8">
        <w:rPr>
          <w:rFonts w:ascii="Calibri-Bold" w:hAnsi="Calibri-Bold" w:cs="Calibri-Bold"/>
          <w:b/>
          <w:bCs/>
          <w:snapToGrid/>
          <w:sz w:val="26"/>
          <w:szCs w:val="24"/>
        </w:rPr>
        <w:tab/>
        <w:t xml:space="preserve">ADDITION AND/OR DELETIONS TO THE AGENDA: </w:t>
      </w:r>
    </w:p>
    <w:p w:rsidR="009E2A32" w:rsidRPr="00C322C8" w:rsidRDefault="009E2A32" w:rsidP="003E220F">
      <w:pPr>
        <w:widowControl/>
        <w:autoSpaceDE w:val="0"/>
        <w:autoSpaceDN w:val="0"/>
        <w:adjustRightInd w:val="0"/>
        <w:ind w:left="720" w:hanging="720"/>
        <w:rPr>
          <w:rFonts w:ascii="Calibri-Bold" w:hAnsi="Calibri-Bold" w:cs="Calibri-Bold"/>
          <w:bCs/>
          <w:snapToGrid/>
          <w:sz w:val="26"/>
          <w:szCs w:val="24"/>
        </w:rPr>
      </w:pPr>
    </w:p>
    <w:p w:rsidR="000D002F" w:rsidRPr="00C322C8" w:rsidRDefault="003E220F" w:rsidP="003E220F">
      <w:pPr>
        <w:widowControl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Cs/>
          <w:snapToGrid/>
          <w:szCs w:val="24"/>
        </w:rPr>
      </w:pPr>
      <w:r w:rsidRPr="00C322C8">
        <w:rPr>
          <w:rFonts w:ascii="Calibri-Bold" w:hAnsi="Calibri-Bold" w:cs="Calibri-Bold"/>
          <w:b/>
          <w:bCs/>
          <w:snapToGrid/>
          <w:sz w:val="26"/>
          <w:szCs w:val="24"/>
        </w:rPr>
        <w:tab/>
      </w:r>
      <w:r w:rsidR="009E2A32" w:rsidRPr="00C322C8">
        <w:rPr>
          <w:rFonts w:asciiTheme="minorHAnsi" w:hAnsiTheme="minorHAnsi" w:cstheme="minorHAnsi"/>
          <w:bCs/>
          <w:snapToGrid/>
          <w:szCs w:val="24"/>
        </w:rPr>
        <w:t>N/A</w:t>
      </w:r>
    </w:p>
    <w:p w:rsidR="009E2A32" w:rsidRPr="00C322C8" w:rsidRDefault="009E2A32" w:rsidP="003E220F">
      <w:pPr>
        <w:widowControl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napToGrid/>
          <w:sz w:val="28"/>
          <w:szCs w:val="24"/>
        </w:rPr>
      </w:pPr>
    </w:p>
    <w:p w:rsidR="000D002F" w:rsidRPr="00C322C8" w:rsidRDefault="000D002F" w:rsidP="00F52191">
      <w:pPr>
        <w:widowControl/>
        <w:autoSpaceDE w:val="0"/>
        <w:autoSpaceDN w:val="0"/>
        <w:adjustRightInd w:val="0"/>
        <w:ind w:left="720" w:hanging="720"/>
        <w:rPr>
          <w:rFonts w:ascii="Calibri" w:hAnsi="Calibri" w:cs="Calibri"/>
          <w:snapToGrid/>
          <w:szCs w:val="24"/>
        </w:rPr>
      </w:pPr>
      <w:r w:rsidRPr="00C322C8">
        <w:rPr>
          <w:rFonts w:ascii="Calibri-Bold" w:hAnsi="Calibri-Bold" w:cs="Calibri-Bold"/>
          <w:b/>
          <w:bCs/>
          <w:snapToGrid/>
          <w:sz w:val="26"/>
          <w:szCs w:val="24"/>
        </w:rPr>
        <w:t xml:space="preserve">D) </w:t>
      </w:r>
      <w:r w:rsidRPr="00C322C8">
        <w:rPr>
          <w:rFonts w:ascii="Calibri-Bold" w:hAnsi="Calibri-Bold" w:cs="Calibri-Bold"/>
          <w:b/>
          <w:bCs/>
          <w:snapToGrid/>
          <w:sz w:val="26"/>
          <w:szCs w:val="24"/>
        </w:rPr>
        <w:tab/>
        <w:t xml:space="preserve">ADOPTION OF AGENDA: </w:t>
      </w:r>
      <w:r w:rsidR="00F52191" w:rsidRPr="00C322C8">
        <w:rPr>
          <w:rFonts w:ascii="Calibri-Bold" w:hAnsi="Calibri-Bold" w:cs="Calibri-Bold"/>
          <w:b/>
          <w:bCs/>
          <w:snapToGrid/>
          <w:sz w:val="26"/>
          <w:szCs w:val="24"/>
        </w:rPr>
        <w:br/>
      </w:r>
      <w:r w:rsidR="00F52191" w:rsidRPr="00C322C8">
        <w:rPr>
          <w:rFonts w:ascii="Calibri-Bold" w:hAnsi="Calibri-Bold" w:cs="Calibri-Bold"/>
          <w:b/>
          <w:bCs/>
          <w:snapToGrid/>
          <w:sz w:val="26"/>
          <w:szCs w:val="24"/>
        </w:rPr>
        <w:br/>
      </w:r>
      <w:r w:rsidR="00C730B5" w:rsidRPr="006F3DC9">
        <w:rPr>
          <w:rFonts w:ascii="Calibri" w:hAnsi="Calibri" w:cs="Calibri"/>
          <w:snapToGrid/>
          <w:szCs w:val="24"/>
        </w:rPr>
        <w:t>Assessor Frizzell</w:t>
      </w:r>
      <w:r w:rsidR="00323714" w:rsidRPr="006F3DC9">
        <w:rPr>
          <w:rFonts w:ascii="Calibri" w:hAnsi="Calibri" w:cs="Calibri"/>
          <w:snapToGrid/>
          <w:szCs w:val="24"/>
        </w:rPr>
        <w:t xml:space="preserve"> made</w:t>
      </w:r>
      <w:r w:rsidRPr="006F3DC9">
        <w:rPr>
          <w:rFonts w:ascii="Calibri" w:hAnsi="Calibri" w:cs="Calibri"/>
          <w:snapToGrid/>
          <w:szCs w:val="24"/>
        </w:rPr>
        <w:t xml:space="preserve"> a motion</w:t>
      </w:r>
      <w:r w:rsidR="00E866C5" w:rsidRPr="006F3DC9">
        <w:rPr>
          <w:rFonts w:ascii="Calibri" w:hAnsi="Calibri" w:cs="Calibri"/>
          <w:snapToGrid/>
          <w:szCs w:val="24"/>
        </w:rPr>
        <w:t xml:space="preserve"> to adopt the agenda for </w:t>
      </w:r>
      <w:r w:rsidR="00F70156" w:rsidRPr="006F3DC9">
        <w:rPr>
          <w:rFonts w:ascii="Calibri" w:hAnsi="Calibri" w:cs="Calibri"/>
          <w:snapToGrid/>
          <w:szCs w:val="24"/>
        </w:rPr>
        <w:t>June 3,</w:t>
      </w:r>
      <w:r w:rsidR="00EC088A" w:rsidRPr="006F3DC9">
        <w:rPr>
          <w:rFonts w:ascii="Calibri" w:hAnsi="Calibri" w:cs="Calibri"/>
          <w:snapToGrid/>
          <w:szCs w:val="24"/>
        </w:rPr>
        <w:t xml:space="preserve"> 2021</w:t>
      </w:r>
      <w:r w:rsidR="00E866C5" w:rsidRPr="006F3DC9">
        <w:rPr>
          <w:rFonts w:ascii="Calibri" w:hAnsi="Calibri" w:cs="Calibri"/>
          <w:snapToGrid/>
          <w:szCs w:val="24"/>
        </w:rPr>
        <w:t>. S</w:t>
      </w:r>
      <w:r w:rsidRPr="006F3DC9">
        <w:rPr>
          <w:rFonts w:ascii="Calibri" w:hAnsi="Calibri" w:cs="Calibri"/>
          <w:snapToGrid/>
          <w:szCs w:val="24"/>
        </w:rPr>
        <w:t xml:space="preserve">econded by </w:t>
      </w:r>
      <w:r w:rsidR="006F3DC9" w:rsidRPr="006F3DC9">
        <w:rPr>
          <w:rFonts w:ascii="Calibri" w:hAnsi="Calibri" w:cs="Calibri"/>
          <w:snapToGrid/>
          <w:szCs w:val="24"/>
        </w:rPr>
        <w:t>Vice-Chair Fortier.</w:t>
      </w:r>
    </w:p>
    <w:p w:rsidR="000D002F" w:rsidRPr="00C322C8" w:rsidRDefault="000D002F" w:rsidP="000D002F">
      <w:pPr>
        <w:widowControl/>
        <w:autoSpaceDE w:val="0"/>
        <w:autoSpaceDN w:val="0"/>
        <w:adjustRightInd w:val="0"/>
        <w:rPr>
          <w:rFonts w:ascii="Calibri" w:hAnsi="Calibri" w:cs="Calibri"/>
          <w:snapToGrid/>
          <w:szCs w:val="24"/>
        </w:rPr>
      </w:pPr>
    </w:p>
    <w:p w:rsidR="000D002F" w:rsidRPr="00C322C8" w:rsidRDefault="00E866C5" w:rsidP="000D002F">
      <w:pPr>
        <w:widowControl/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napToGrid/>
          <w:szCs w:val="24"/>
        </w:rPr>
      </w:pPr>
      <w:r w:rsidRPr="00C322C8">
        <w:rPr>
          <w:rFonts w:ascii="Calibri-BoldItalic" w:hAnsi="Calibri-BoldItalic" w:cs="Calibri-BoldItalic"/>
          <w:b/>
          <w:bCs/>
          <w:i/>
          <w:iCs/>
          <w:snapToGrid/>
          <w:szCs w:val="24"/>
        </w:rPr>
        <w:tab/>
      </w:r>
      <w:r w:rsidR="000D002F" w:rsidRPr="00C322C8">
        <w:rPr>
          <w:rFonts w:ascii="Calibri-BoldItalic" w:hAnsi="Calibri-BoldItalic" w:cs="Calibri-BoldItalic"/>
          <w:b/>
          <w:bCs/>
          <w:i/>
          <w:iCs/>
          <w:snapToGrid/>
          <w:szCs w:val="24"/>
        </w:rPr>
        <w:t>The motion carried unanimously.</w:t>
      </w:r>
    </w:p>
    <w:p w:rsidR="000D002F" w:rsidRPr="00C322C8" w:rsidRDefault="000D002F" w:rsidP="000D002F">
      <w:pPr>
        <w:widowControl/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napToGrid/>
          <w:sz w:val="26"/>
          <w:szCs w:val="24"/>
        </w:rPr>
      </w:pPr>
    </w:p>
    <w:p w:rsidR="000D002F" w:rsidRPr="00B01814" w:rsidRDefault="000D002F" w:rsidP="00F52191">
      <w:pPr>
        <w:widowControl/>
        <w:autoSpaceDE w:val="0"/>
        <w:autoSpaceDN w:val="0"/>
        <w:adjustRightInd w:val="0"/>
        <w:ind w:left="720" w:hanging="720"/>
        <w:rPr>
          <w:rFonts w:ascii="Calibri" w:hAnsi="Calibri" w:cs="Calibri"/>
          <w:snapToGrid/>
          <w:szCs w:val="24"/>
        </w:rPr>
      </w:pPr>
      <w:r w:rsidRPr="00C322C8">
        <w:rPr>
          <w:rFonts w:ascii="Calibri-Bold" w:hAnsi="Calibri-Bold" w:cs="Calibri-Bold"/>
          <w:b/>
          <w:bCs/>
          <w:snapToGrid/>
          <w:sz w:val="26"/>
          <w:szCs w:val="24"/>
        </w:rPr>
        <w:t xml:space="preserve">E) </w:t>
      </w:r>
      <w:r w:rsidRPr="00C322C8">
        <w:rPr>
          <w:rFonts w:ascii="Calibri-Bold" w:hAnsi="Calibri-Bold" w:cs="Calibri-Bold"/>
          <w:b/>
          <w:bCs/>
          <w:snapToGrid/>
          <w:sz w:val="26"/>
          <w:szCs w:val="24"/>
        </w:rPr>
        <w:tab/>
        <w:t xml:space="preserve">APPROVAL OF MINUTES: </w:t>
      </w:r>
      <w:r w:rsidR="00F70156">
        <w:rPr>
          <w:rFonts w:ascii="Calibri-Bold" w:hAnsi="Calibri-Bold" w:cs="Calibri-Bold"/>
          <w:b/>
          <w:bCs/>
          <w:snapToGrid/>
          <w:sz w:val="26"/>
          <w:szCs w:val="24"/>
        </w:rPr>
        <w:t>May 6</w:t>
      </w:r>
      <w:r w:rsidR="00B47F82" w:rsidRPr="00C322C8">
        <w:rPr>
          <w:rFonts w:ascii="Calibri-Bold" w:hAnsi="Calibri-Bold" w:cs="Calibri-Bold"/>
          <w:b/>
          <w:bCs/>
          <w:snapToGrid/>
          <w:sz w:val="26"/>
          <w:szCs w:val="24"/>
        </w:rPr>
        <w:t>, 2021</w:t>
      </w:r>
      <w:r w:rsidR="00646D69" w:rsidRPr="00C322C8">
        <w:rPr>
          <w:rFonts w:ascii="Calibri-Bold" w:hAnsi="Calibri-Bold" w:cs="Calibri-Bold"/>
          <w:b/>
          <w:bCs/>
          <w:snapToGrid/>
          <w:sz w:val="26"/>
          <w:szCs w:val="24"/>
        </w:rPr>
        <w:t xml:space="preserve">: </w:t>
      </w:r>
      <w:r w:rsidR="00F52191" w:rsidRPr="00C322C8">
        <w:rPr>
          <w:rFonts w:ascii="Calibri" w:hAnsi="Calibri" w:cs="Calibri"/>
          <w:snapToGrid/>
          <w:sz w:val="28"/>
          <w:szCs w:val="24"/>
        </w:rPr>
        <w:br/>
      </w:r>
      <w:r w:rsidR="00F52191" w:rsidRPr="00C322C8">
        <w:rPr>
          <w:rFonts w:ascii="Calibri" w:hAnsi="Calibri" w:cs="Calibri"/>
          <w:snapToGrid/>
          <w:sz w:val="28"/>
          <w:szCs w:val="24"/>
        </w:rPr>
        <w:br/>
      </w:r>
      <w:r w:rsidR="006F3DC9" w:rsidRPr="006F3DC9">
        <w:rPr>
          <w:rFonts w:ascii="Calibri" w:hAnsi="Calibri" w:cs="Calibri"/>
          <w:snapToGrid/>
          <w:szCs w:val="24"/>
        </w:rPr>
        <w:t>Assessor Burleson</w:t>
      </w:r>
      <w:r w:rsidR="00923D48" w:rsidRPr="006F3DC9">
        <w:rPr>
          <w:rFonts w:ascii="Calibri" w:hAnsi="Calibri" w:cs="Calibri"/>
          <w:snapToGrid/>
          <w:szCs w:val="24"/>
        </w:rPr>
        <w:t xml:space="preserve"> </w:t>
      </w:r>
      <w:r w:rsidRPr="006F3DC9">
        <w:rPr>
          <w:rFonts w:ascii="Calibri" w:hAnsi="Calibri" w:cs="Calibri"/>
          <w:snapToGrid/>
          <w:szCs w:val="24"/>
        </w:rPr>
        <w:t>made a motion</w:t>
      </w:r>
      <w:r w:rsidR="00134076" w:rsidRPr="006F3DC9">
        <w:rPr>
          <w:rFonts w:ascii="Calibri" w:hAnsi="Calibri" w:cs="Calibri"/>
          <w:snapToGrid/>
          <w:szCs w:val="24"/>
        </w:rPr>
        <w:t xml:space="preserve"> to approve the </w:t>
      </w:r>
      <w:r w:rsidR="00F70156" w:rsidRPr="006F3DC9">
        <w:rPr>
          <w:rFonts w:ascii="Calibri" w:hAnsi="Calibri" w:cs="Calibri"/>
          <w:snapToGrid/>
          <w:szCs w:val="24"/>
        </w:rPr>
        <w:t>May 6</w:t>
      </w:r>
      <w:r w:rsidR="00263BBA" w:rsidRPr="006F3DC9">
        <w:rPr>
          <w:rFonts w:ascii="Calibri" w:hAnsi="Calibri" w:cs="Calibri"/>
          <w:snapToGrid/>
          <w:szCs w:val="24"/>
        </w:rPr>
        <w:t xml:space="preserve">, </w:t>
      </w:r>
      <w:r w:rsidR="006568D8" w:rsidRPr="006F3DC9">
        <w:rPr>
          <w:rFonts w:ascii="Calibri" w:hAnsi="Calibri" w:cs="Calibri"/>
          <w:snapToGrid/>
          <w:szCs w:val="24"/>
        </w:rPr>
        <w:t>20</w:t>
      </w:r>
      <w:r w:rsidR="00263BBA" w:rsidRPr="006F3DC9">
        <w:rPr>
          <w:rFonts w:ascii="Calibri" w:hAnsi="Calibri" w:cs="Calibri"/>
          <w:snapToGrid/>
          <w:szCs w:val="24"/>
        </w:rPr>
        <w:t>21</w:t>
      </w:r>
      <w:r w:rsidR="00FB3876" w:rsidRPr="006F3DC9">
        <w:rPr>
          <w:rFonts w:ascii="Calibri" w:hAnsi="Calibri" w:cs="Calibri"/>
          <w:snapToGrid/>
          <w:szCs w:val="24"/>
        </w:rPr>
        <w:t xml:space="preserve"> regular meeting minutes.</w:t>
      </w:r>
      <w:r w:rsidRPr="006F3DC9">
        <w:rPr>
          <w:rFonts w:ascii="Calibri" w:hAnsi="Calibri" w:cs="Calibri"/>
          <w:snapToGrid/>
          <w:szCs w:val="24"/>
        </w:rPr>
        <w:t xml:space="preserve"> </w:t>
      </w:r>
      <w:r w:rsidR="00FB3876" w:rsidRPr="006F3DC9">
        <w:rPr>
          <w:rFonts w:ascii="Calibri" w:hAnsi="Calibri" w:cs="Calibri"/>
          <w:snapToGrid/>
          <w:szCs w:val="24"/>
        </w:rPr>
        <w:t>S</w:t>
      </w:r>
      <w:r w:rsidRPr="006F3DC9">
        <w:rPr>
          <w:rFonts w:ascii="Calibri" w:hAnsi="Calibri" w:cs="Calibri"/>
          <w:snapToGrid/>
          <w:szCs w:val="24"/>
        </w:rPr>
        <w:t>econded by</w:t>
      </w:r>
      <w:r w:rsidR="00FB3876" w:rsidRPr="006F3DC9">
        <w:rPr>
          <w:rFonts w:ascii="Calibri" w:hAnsi="Calibri" w:cs="Calibri"/>
          <w:snapToGrid/>
          <w:szCs w:val="24"/>
        </w:rPr>
        <w:t xml:space="preserve"> </w:t>
      </w:r>
      <w:r w:rsidR="005933CC" w:rsidRPr="006F3DC9">
        <w:rPr>
          <w:rFonts w:ascii="Calibri" w:hAnsi="Calibri" w:cs="Calibri"/>
          <w:snapToGrid/>
          <w:szCs w:val="24"/>
        </w:rPr>
        <w:t xml:space="preserve">Assessor </w:t>
      </w:r>
      <w:r w:rsidR="006F3DC9">
        <w:rPr>
          <w:rFonts w:ascii="Calibri" w:hAnsi="Calibri" w:cs="Calibri"/>
          <w:snapToGrid/>
          <w:szCs w:val="24"/>
        </w:rPr>
        <w:t>Wojcik.</w:t>
      </w:r>
      <w:r w:rsidR="005933CC">
        <w:rPr>
          <w:rFonts w:ascii="Calibri" w:hAnsi="Calibri" w:cs="Calibri"/>
          <w:snapToGrid/>
          <w:szCs w:val="24"/>
        </w:rPr>
        <w:t xml:space="preserve"> </w:t>
      </w:r>
      <w:r w:rsidR="00FB3876" w:rsidRPr="00B01814">
        <w:rPr>
          <w:rFonts w:ascii="Calibri" w:hAnsi="Calibri" w:cs="Calibri"/>
          <w:snapToGrid/>
          <w:szCs w:val="24"/>
        </w:rPr>
        <w:t xml:space="preserve"> </w:t>
      </w:r>
    </w:p>
    <w:p w:rsidR="000D002F" w:rsidRPr="00B01814" w:rsidRDefault="00AC51A4" w:rsidP="00D83849">
      <w:pPr>
        <w:widowControl/>
        <w:tabs>
          <w:tab w:val="left" w:pos="720"/>
          <w:tab w:val="left" w:pos="3480"/>
        </w:tabs>
        <w:autoSpaceDE w:val="0"/>
        <w:autoSpaceDN w:val="0"/>
        <w:adjustRightInd w:val="0"/>
        <w:rPr>
          <w:rFonts w:ascii="Calibri" w:hAnsi="Calibri" w:cs="Calibri"/>
          <w:snapToGrid/>
          <w:szCs w:val="24"/>
        </w:rPr>
      </w:pPr>
      <w:r w:rsidRPr="00B01814">
        <w:rPr>
          <w:rFonts w:ascii="Calibri" w:hAnsi="Calibri" w:cs="Calibri"/>
          <w:snapToGrid/>
          <w:szCs w:val="24"/>
        </w:rPr>
        <w:tab/>
      </w:r>
      <w:r w:rsidR="00D83849">
        <w:rPr>
          <w:rFonts w:ascii="Calibri" w:hAnsi="Calibri" w:cs="Calibri"/>
          <w:snapToGrid/>
          <w:szCs w:val="24"/>
        </w:rPr>
        <w:tab/>
      </w:r>
    </w:p>
    <w:p w:rsidR="000D002F" w:rsidRPr="00B01814" w:rsidRDefault="00FB3876" w:rsidP="000D002F">
      <w:pPr>
        <w:widowControl/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napToGrid/>
          <w:szCs w:val="24"/>
        </w:rPr>
      </w:pPr>
      <w:r w:rsidRPr="00B01814">
        <w:rPr>
          <w:rFonts w:ascii="Calibri" w:hAnsi="Calibri" w:cs="Calibri"/>
          <w:snapToGrid/>
          <w:szCs w:val="24"/>
        </w:rPr>
        <w:tab/>
      </w:r>
      <w:r w:rsidRPr="00B01814">
        <w:rPr>
          <w:rFonts w:ascii="Calibri-BoldItalic" w:hAnsi="Calibri-BoldItalic" w:cs="Calibri-BoldItalic"/>
          <w:b/>
          <w:bCs/>
          <w:i/>
          <w:iCs/>
          <w:snapToGrid/>
          <w:szCs w:val="24"/>
        </w:rPr>
        <w:t>The motion carried unanimously.</w:t>
      </w:r>
    </w:p>
    <w:p w:rsidR="00882EAB" w:rsidRPr="00B01814" w:rsidRDefault="00882EAB" w:rsidP="000D002F">
      <w:pPr>
        <w:widowControl/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napToGrid/>
          <w:sz w:val="26"/>
          <w:szCs w:val="24"/>
        </w:rPr>
      </w:pPr>
    </w:p>
    <w:p w:rsidR="000D002F" w:rsidRDefault="00882EAB" w:rsidP="00F913DC">
      <w:pPr>
        <w:widowControl/>
        <w:autoSpaceDE w:val="0"/>
        <w:autoSpaceDN w:val="0"/>
        <w:adjustRightInd w:val="0"/>
        <w:ind w:left="720" w:hanging="720"/>
        <w:rPr>
          <w:rFonts w:ascii="Calibri" w:hAnsi="Calibri" w:cs="Calibri"/>
          <w:snapToGrid/>
          <w:szCs w:val="24"/>
        </w:rPr>
      </w:pPr>
      <w:r w:rsidRPr="00B01814">
        <w:rPr>
          <w:rFonts w:ascii="Calibri-BoldItalic" w:hAnsi="Calibri-BoldItalic" w:cs="Calibri-BoldItalic"/>
          <w:b/>
          <w:bCs/>
          <w:iCs/>
          <w:snapToGrid/>
          <w:sz w:val="26"/>
          <w:szCs w:val="24"/>
        </w:rPr>
        <w:t>F)</w:t>
      </w:r>
      <w:r w:rsidRPr="00B01814">
        <w:rPr>
          <w:rFonts w:ascii="Calibri-BoldItalic" w:hAnsi="Calibri-BoldItalic" w:cs="Calibri-BoldItalic"/>
          <w:b/>
          <w:bCs/>
          <w:iCs/>
          <w:snapToGrid/>
          <w:sz w:val="26"/>
          <w:szCs w:val="24"/>
        </w:rPr>
        <w:tab/>
        <w:t>OLD BUISNESS:</w:t>
      </w:r>
      <w:r w:rsidR="007F78D9" w:rsidRPr="00B01814">
        <w:rPr>
          <w:rFonts w:ascii="Calibri-BoldItalic" w:hAnsi="Calibri-BoldItalic" w:cs="Calibri-BoldItalic"/>
          <w:b/>
          <w:bCs/>
          <w:iCs/>
          <w:snapToGrid/>
          <w:sz w:val="26"/>
          <w:szCs w:val="24"/>
        </w:rPr>
        <w:t xml:space="preserve"> </w:t>
      </w:r>
      <w:r w:rsidR="007F78D9" w:rsidRPr="00B01814">
        <w:rPr>
          <w:rFonts w:ascii="Calibri-BoldItalic" w:hAnsi="Calibri-BoldItalic" w:cs="Calibri-BoldItalic"/>
          <w:b/>
          <w:bCs/>
          <w:iCs/>
          <w:snapToGrid/>
          <w:sz w:val="26"/>
          <w:szCs w:val="24"/>
        </w:rPr>
        <w:br/>
      </w:r>
      <w:r w:rsidR="00B82A5F" w:rsidRPr="00B01814">
        <w:rPr>
          <w:rFonts w:ascii="Calibri-BoldItalic" w:hAnsi="Calibri-BoldItalic" w:cs="Calibri-BoldItalic"/>
          <w:b/>
          <w:bCs/>
          <w:iCs/>
          <w:snapToGrid/>
          <w:sz w:val="26"/>
          <w:szCs w:val="24"/>
        </w:rPr>
        <w:br/>
      </w:r>
      <w:r w:rsidR="00646D69" w:rsidRPr="00B01814">
        <w:rPr>
          <w:rFonts w:ascii="Calibri" w:hAnsi="Calibri" w:cs="Calibri"/>
          <w:snapToGrid/>
          <w:szCs w:val="24"/>
        </w:rPr>
        <w:t>N/A</w:t>
      </w:r>
    </w:p>
    <w:p w:rsidR="00646D69" w:rsidRDefault="00646D69" w:rsidP="00F913DC">
      <w:pPr>
        <w:widowControl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napToGrid/>
          <w:szCs w:val="24"/>
        </w:rPr>
      </w:pPr>
    </w:p>
    <w:p w:rsidR="000D002F" w:rsidRPr="00ED5B16" w:rsidRDefault="002E70A9" w:rsidP="000D002F">
      <w:pPr>
        <w:widowControl/>
        <w:autoSpaceDE w:val="0"/>
        <w:autoSpaceDN w:val="0"/>
        <w:adjustRightInd w:val="0"/>
        <w:rPr>
          <w:rFonts w:ascii="Calibri-Bold" w:hAnsi="Calibri-Bold" w:cs="Calibri-Bold"/>
          <w:b/>
          <w:bCs/>
          <w:snapToGrid/>
          <w:sz w:val="26"/>
          <w:szCs w:val="24"/>
        </w:rPr>
      </w:pPr>
      <w:r w:rsidRPr="00B01814">
        <w:rPr>
          <w:rFonts w:ascii="Calibri-Bold" w:hAnsi="Calibri-Bold" w:cs="Calibri-Bold"/>
          <w:b/>
          <w:bCs/>
          <w:snapToGrid/>
          <w:sz w:val="26"/>
          <w:szCs w:val="24"/>
        </w:rPr>
        <w:t>G)</w:t>
      </w:r>
      <w:r w:rsidR="000D002F" w:rsidRPr="00B01814">
        <w:rPr>
          <w:rFonts w:ascii="Calibri-Bold" w:hAnsi="Calibri-Bold" w:cs="Calibri-Bold"/>
          <w:b/>
          <w:bCs/>
          <w:snapToGrid/>
          <w:sz w:val="26"/>
          <w:szCs w:val="24"/>
        </w:rPr>
        <w:t xml:space="preserve"> </w:t>
      </w:r>
      <w:r w:rsidR="000D002F" w:rsidRPr="00B01814">
        <w:rPr>
          <w:rFonts w:ascii="Calibri-Bold" w:hAnsi="Calibri-Bold" w:cs="Calibri-Bold"/>
          <w:b/>
          <w:bCs/>
          <w:snapToGrid/>
          <w:sz w:val="26"/>
          <w:szCs w:val="24"/>
        </w:rPr>
        <w:tab/>
        <w:t>NEW BUSINESS</w:t>
      </w:r>
      <w:r w:rsidR="00E50059">
        <w:rPr>
          <w:rFonts w:ascii="Calibri-Bold" w:hAnsi="Calibri-Bold" w:cs="Calibri-Bold"/>
          <w:b/>
          <w:bCs/>
          <w:snapToGrid/>
          <w:sz w:val="26"/>
          <w:szCs w:val="24"/>
        </w:rPr>
        <w:t>:</w:t>
      </w:r>
    </w:p>
    <w:p w:rsidR="000D002F" w:rsidRDefault="000D002F" w:rsidP="000D002F">
      <w:pPr>
        <w:widowControl/>
        <w:autoSpaceDE w:val="0"/>
        <w:autoSpaceDN w:val="0"/>
        <w:adjustRightInd w:val="0"/>
        <w:rPr>
          <w:rFonts w:ascii="Calibri-Bold" w:hAnsi="Calibri-Bold" w:cs="Calibri-Bold"/>
          <w:b/>
          <w:bCs/>
          <w:snapToGrid/>
          <w:sz w:val="26"/>
          <w:szCs w:val="24"/>
        </w:rPr>
      </w:pPr>
    </w:p>
    <w:p w:rsidR="002C3B3C" w:rsidRDefault="00F231A7" w:rsidP="002C3B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Homestead Exemption Application</w:t>
      </w:r>
      <w:r w:rsidR="00F05A9E">
        <w:rPr>
          <w:rFonts w:ascii="Calibri-Bold" w:hAnsi="Calibri-Bold" w:cs="Calibri-Bold"/>
          <w:b/>
          <w:bCs/>
        </w:rPr>
        <w:t>s</w:t>
      </w:r>
      <w:r w:rsidR="00E50059">
        <w:rPr>
          <w:rFonts w:ascii="Calibri-Bold" w:hAnsi="Calibri-Bold" w:cs="Calibri-Bold"/>
          <w:b/>
          <w:bCs/>
        </w:rPr>
        <w:t>:</w:t>
      </w:r>
      <w:r w:rsidR="009B4AF0">
        <w:rPr>
          <w:rFonts w:ascii="Calibri-Bold" w:hAnsi="Calibri-Bold" w:cs="Calibri-Bold"/>
          <w:b/>
          <w:bCs/>
        </w:rPr>
        <w:br/>
      </w:r>
    </w:p>
    <w:p w:rsidR="007C0B01" w:rsidRPr="0064081D" w:rsidRDefault="00F26C6E" w:rsidP="00F26C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70156">
        <w:rPr>
          <w:rFonts w:asciiTheme="minorHAnsi" w:hAnsiTheme="minorHAnsi" w:cstheme="minorHAnsi"/>
        </w:rPr>
        <w:t xml:space="preserve">A list </w:t>
      </w:r>
      <w:r w:rsidR="00F70156" w:rsidRPr="0064081D">
        <w:rPr>
          <w:rFonts w:asciiTheme="minorHAnsi" w:hAnsiTheme="minorHAnsi" w:cstheme="minorHAnsi"/>
        </w:rPr>
        <w:t>of</w:t>
      </w:r>
      <w:r w:rsidR="007C0B01" w:rsidRPr="0064081D">
        <w:rPr>
          <w:rFonts w:asciiTheme="minorHAnsi" w:hAnsiTheme="minorHAnsi" w:cstheme="minorHAnsi"/>
        </w:rPr>
        <w:t xml:space="preserve"> </w:t>
      </w:r>
      <w:r w:rsidR="00540019" w:rsidRPr="0064081D">
        <w:rPr>
          <w:rFonts w:asciiTheme="minorHAnsi" w:hAnsiTheme="minorHAnsi" w:cstheme="minorHAnsi"/>
        </w:rPr>
        <w:t>202</w:t>
      </w:r>
      <w:r w:rsidR="00F70156" w:rsidRPr="0064081D">
        <w:rPr>
          <w:rFonts w:asciiTheme="minorHAnsi" w:hAnsiTheme="minorHAnsi" w:cstheme="minorHAnsi"/>
        </w:rPr>
        <w:t>1</w:t>
      </w:r>
      <w:r w:rsidR="00540019" w:rsidRPr="0064081D">
        <w:rPr>
          <w:rFonts w:asciiTheme="minorHAnsi" w:hAnsiTheme="minorHAnsi" w:cstheme="minorHAnsi"/>
        </w:rPr>
        <w:t xml:space="preserve"> </w:t>
      </w:r>
      <w:r w:rsidR="007C0B01" w:rsidRPr="0064081D">
        <w:rPr>
          <w:rFonts w:asciiTheme="minorHAnsi" w:hAnsiTheme="minorHAnsi" w:cstheme="minorHAnsi"/>
        </w:rPr>
        <w:t>homestead exemption application</w:t>
      </w:r>
      <w:r w:rsidR="00F70156" w:rsidRPr="0064081D">
        <w:rPr>
          <w:rFonts w:asciiTheme="minorHAnsi" w:hAnsiTheme="minorHAnsi" w:cstheme="minorHAnsi"/>
        </w:rPr>
        <w:t>s</w:t>
      </w:r>
      <w:r w:rsidR="007C0B01" w:rsidRPr="0064081D">
        <w:rPr>
          <w:rFonts w:asciiTheme="minorHAnsi" w:hAnsiTheme="minorHAnsi" w:cstheme="minorHAnsi"/>
        </w:rPr>
        <w:t xml:space="preserve"> was presented to the Board for review. </w:t>
      </w:r>
    </w:p>
    <w:p w:rsidR="007C0B01" w:rsidRPr="0064081D" w:rsidRDefault="007C0B01" w:rsidP="00F26C6E">
      <w:pPr>
        <w:rPr>
          <w:rFonts w:asciiTheme="minorHAnsi" w:hAnsiTheme="minorHAnsi" w:cstheme="minorHAnsi"/>
        </w:rPr>
      </w:pPr>
    </w:p>
    <w:p w:rsidR="007C0B01" w:rsidRPr="0064081D" w:rsidRDefault="0064081D" w:rsidP="007C0B01">
      <w:pPr>
        <w:widowControl/>
        <w:autoSpaceDE w:val="0"/>
        <w:autoSpaceDN w:val="0"/>
        <w:adjustRightInd w:val="0"/>
        <w:ind w:left="720"/>
        <w:rPr>
          <w:rFonts w:ascii="Calibri" w:hAnsi="Calibri" w:cs="Calibri"/>
          <w:snapToGrid/>
          <w:szCs w:val="24"/>
        </w:rPr>
      </w:pPr>
      <w:r w:rsidRPr="0064081D">
        <w:rPr>
          <w:rFonts w:ascii="Calibri" w:hAnsi="Calibri" w:cs="Calibri"/>
          <w:snapToGrid/>
          <w:szCs w:val="24"/>
        </w:rPr>
        <w:t>Vice-Chair Fortier</w:t>
      </w:r>
      <w:r w:rsidR="00D542BA" w:rsidRPr="0064081D">
        <w:rPr>
          <w:rFonts w:ascii="Calibri" w:hAnsi="Calibri" w:cs="Calibri"/>
          <w:snapToGrid/>
          <w:szCs w:val="24"/>
        </w:rPr>
        <w:t xml:space="preserve"> </w:t>
      </w:r>
      <w:r w:rsidR="007C0B01" w:rsidRPr="0064081D">
        <w:rPr>
          <w:rFonts w:ascii="Calibri" w:hAnsi="Calibri" w:cs="Calibri"/>
          <w:snapToGrid/>
          <w:szCs w:val="24"/>
        </w:rPr>
        <w:t>made a motion to approve the L</w:t>
      </w:r>
      <w:r w:rsidR="00F70156" w:rsidRPr="0064081D">
        <w:rPr>
          <w:rFonts w:ascii="Calibri" w:hAnsi="Calibri" w:cs="Calibri"/>
          <w:snapToGrid/>
          <w:szCs w:val="24"/>
        </w:rPr>
        <w:t>C</w:t>
      </w:r>
      <w:r w:rsidR="007C0B01" w:rsidRPr="0064081D">
        <w:rPr>
          <w:rFonts w:ascii="Calibri" w:hAnsi="Calibri" w:cs="Calibri"/>
          <w:snapToGrid/>
          <w:szCs w:val="24"/>
        </w:rPr>
        <w:t xml:space="preserve"> Homestead Exemption for </w:t>
      </w:r>
      <w:r w:rsidR="00F70156" w:rsidRPr="0064081D">
        <w:rPr>
          <w:rFonts w:ascii="Calibri" w:hAnsi="Calibri" w:cs="Calibri"/>
          <w:snapToGrid/>
          <w:szCs w:val="24"/>
        </w:rPr>
        <w:t>Cooper, Jeffrey J &amp; Katheryn J</w:t>
      </w:r>
      <w:r w:rsidR="007C0B01" w:rsidRPr="0064081D">
        <w:rPr>
          <w:rFonts w:ascii="Calibri" w:hAnsi="Calibri" w:cs="Calibri"/>
          <w:snapToGrid/>
          <w:szCs w:val="24"/>
        </w:rPr>
        <w:t xml:space="preserve"> – parcel </w:t>
      </w:r>
      <w:r w:rsidR="00F70156" w:rsidRPr="0064081D">
        <w:rPr>
          <w:rFonts w:ascii="Calibri" w:hAnsi="Calibri" w:cs="Calibri"/>
          <w:snapToGrid/>
          <w:szCs w:val="24"/>
        </w:rPr>
        <w:t>122C-360</w:t>
      </w:r>
      <w:r w:rsidR="007C0B01" w:rsidRPr="0064081D">
        <w:rPr>
          <w:rFonts w:ascii="Calibri" w:hAnsi="Calibri" w:cs="Calibri"/>
          <w:snapToGrid/>
          <w:szCs w:val="24"/>
        </w:rPr>
        <w:t xml:space="preserve">. Seconded by </w:t>
      </w:r>
      <w:r w:rsidRPr="0064081D">
        <w:rPr>
          <w:rFonts w:ascii="Calibri" w:hAnsi="Calibri" w:cs="Calibri"/>
          <w:snapToGrid/>
          <w:szCs w:val="24"/>
        </w:rPr>
        <w:t>Assessor Frizzell</w:t>
      </w:r>
      <w:r w:rsidR="007C0B01" w:rsidRPr="0064081D">
        <w:rPr>
          <w:rFonts w:ascii="Calibri" w:hAnsi="Calibri" w:cs="Calibri"/>
          <w:snapToGrid/>
          <w:szCs w:val="24"/>
        </w:rPr>
        <w:t xml:space="preserve">. </w:t>
      </w:r>
    </w:p>
    <w:p w:rsidR="00F70156" w:rsidRPr="0064081D" w:rsidRDefault="00F70156" w:rsidP="007C0B01">
      <w:pPr>
        <w:widowControl/>
        <w:autoSpaceDE w:val="0"/>
        <w:autoSpaceDN w:val="0"/>
        <w:adjustRightInd w:val="0"/>
        <w:ind w:left="720"/>
        <w:rPr>
          <w:rFonts w:ascii="Calibri" w:hAnsi="Calibri" w:cs="Calibri"/>
          <w:snapToGrid/>
          <w:szCs w:val="24"/>
        </w:rPr>
      </w:pPr>
    </w:p>
    <w:p w:rsidR="00F70156" w:rsidRPr="0064081D" w:rsidRDefault="0064081D" w:rsidP="00F70156">
      <w:pPr>
        <w:widowControl/>
        <w:autoSpaceDE w:val="0"/>
        <w:autoSpaceDN w:val="0"/>
        <w:adjustRightInd w:val="0"/>
        <w:ind w:left="720"/>
        <w:rPr>
          <w:rFonts w:ascii="Calibri" w:hAnsi="Calibri" w:cs="Calibri"/>
          <w:snapToGrid/>
          <w:szCs w:val="24"/>
        </w:rPr>
      </w:pPr>
      <w:r w:rsidRPr="0064081D">
        <w:rPr>
          <w:rFonts w:ascii="Calibri" w:hAnsi="Calibri" w:cs="Calibri"/>
          <w:snapToGrid/>
          <w:szCs w:val="24"/>
        </w:rPr>
        <w:t xml:space="preserve">Vice-Chair Fortier </w:t>
      </w:r>
      <w:r w:rsidR="00F70156" w:rsidRPr="0064081D">
        <w:rPr>
          <w:rFonts w:ascii="Calibri" w:hAnsi="Calibri" w:cs="Calibri"/>
          <w:snapToGrid/>
          <w:szCs w:val="24"/>
        </w:rPr>
        <w:t xml:space="preserve">made a motion to approve the L1 Homestead Exemption for Edwards, Rayshun A &amp; Tracy M – parcel 108E-069. Seconded by </w:t>
      </w:r>
      <w:r w:rsidRPr="0064081D">
        <w:rPr>
          <w:rFonts w:ascii="Calibri" w:hAnsi="Calibri" w:cs="Calibri"/>
          <w:snapToGrid/>
          <w:szCs w:val="24"/>
        </w:rPr>
        <w:t>Assessor Frizzell</w:t>
      </w:r>
      <w:r w:rsidR="00F70156" w:rsidRPr="0064081D">
        <w:rPr>
          <w:rFonts w:ascii="Calibri" w:hAnsi="Calibri" w:cs="Calibri"/>
          <w:snapToGrid/>
          <w:szCs w:val="24"/>
        </w:rPr>
        <w:t xml:space="preserve">. </w:t>
      </w:r>
    </w:p>
    <w:p w:rsidR="007C0B01" w:rsidRPr="0064081D" w:rsidRDefault="007C0B01" w:rsidP="00F26C6E">
      <w:pPr>
        <w:rPr>
          <w:rFonts w:asciiTheme="minorHAnsi" w:hAnsiTheme="minorHAnsi" w:cstheme="minorHAnsi"/>
        </w:rPr>
      </w:pPr>
    </w:p>
    <w:p w:rsidR="007C0B01" w:rsidRPr="0064081D" w:rsidRDefault="006F75A4" w:rsidP="00F26C6E">
      <w:pPr>
        <w:rPr>
          <w:rFonts w:ascii="Calibri-BoldItalic" w:hAnsi="Calibri-BoldItalic" w:cs="Calibri-BoldItalic"/>
          <w:b/>
          <w:bCs/>
          <w:i/>
          <w:iCs/>
          <w:snapToGrid/>
          <w:szCs w:val="24"/>
        </w:rPr>
      </w:pPr>
      <w:r w:rsidRPr="0064081D">
        <w:rPr>
          <w:rFonts w:ascii="Calibri-BoldItalic" w:hAnsi="Calibri-BoldItalic" w:cs="Calibri-BoldItalic"/>
          <w:b/>
          <w:bCs/>
          <w:i/>
          <w:iCs/>
          <w:snapToGrid/>
          <w:szCs w:val="24"/>
        </w:rPr>
        <w:tab/>
        <w:t>The motion</w:t>
      </w:r>
      <w:r w:rsidR="00F70156" w:rsidRPr="0064081D">
        <w:rPr>
          <w:rFonts w:ascii="Calibri-BoldItalic" w:hAnsi="Calibri-BoldItalic" w:cs="Calibri-BoldItalic"/>
          <w:b/>
          <w:bCs/>
          <w:i/>
          <w:iCs/>
          <w:snapToGrid/>
          <w:szCs w:val="24"/>
        </w:rPr>
        <w:t>s</w:t>
      </w:r>
      <w:r w:rsidRPr="0064081D">
        <w:rPr>
          <w:rFonts w:ascii="Calibri-BoldItalic" w:hAnsi="Calibri-BoldItalic" w:cs="Calibri-BoldItalic"/>
          <w:b/>
          <w:bCs/>
          <w:i/>
          <w:iCs/>
          <w:snapToGrid/>
          <w:szCs w:val="24"/>
        </w:rPr>
        <w:t xml:space="preserve"> carried unanimously.</w:t>
      </w:r>
    </w:p>
    <w:p w:rsidR="006F75A4" w:rsidRPr="0064081D" w:rsidRDefault="006F75A4" w:rsidP="00F26C6E">
      <w:pPr>
        <w:rPr>
          <w:rFonts w:asciiTheme="minorHAnsi" w:hAnsiTheme="minorHAnsi" w:cstheme="minorHAnsi"/>
        </w:rPr>
      </w:pPr>
    </w:p>
    <w:p w:rsidR="00F26C6E" w:rsidRPr="0064081D" w:rsidRDefault="007C0B01" w:rsidP="00F26C6E">
      <w:pPr>
        <w:rPr>
          <w:rFonts w:asciiTheme="minorHAnsi" w:hAnsiTheme="minorHAnsi" w:cstheme="minorHAnsi"/>
        </w:rPr>
      </w:pPr>
      <w:r w:rsidRPr="0064081D">
        <w:rPr>
          <w:rFonts w:asciiTheme="minorHAnsi" w:hAnsiTheme="minorHAnsi" w:cstheme="minorHAnsi"/>
        </w:rPr>
        <w:tab/>
      </w:r>
      <w:r w:rsidR="00A07DBF" w:rsidRPr="0064081D">
        <w:rPr>
          <w:rFonts w:asciiTheme="minorHAnsi" w:hAnsiTheme="minorHAnsi" w:cstheme="minorHAnsi"/>
        </w:rPr>
        <w:t>A</w:t>
      </w:r>
      <w:r w:rsidR="00F26C6E" w:rsidRPr="0064081D">
        <w:rPr>
          <w:rFonts w:asciiTheme="minorHAnsi" w:hAnsiTheme="minorHAnsi" w:cstheme="minorHAnsi"/>
        </w:rPr>
        <w:t xml:space="preserve"> </w:t>
      </w:r>
      <w:r w:rsidR="007A4424" w:rsidRPr="0064081D">
        <w:rPr>
          <w:rFonts w:asciiTheme="minorHAnsi" w:hAnsiTheme="minorHAnsi" w:cstheme="minorHAnsi"/>
        </w:rPr>
        <w:t xml:space="preserve">list of </w:t>
      </w:r>
      <w:r w:rsidR="00F26C6E" w:rsidRPr="0064081D">
        <w:rPr>
          <w:rFonts w:asciiTheme="minorHAnsi" w:hAnsiTheme="minorHAnsi" w:cstheme="minorHAnsi"/>
        </w:rPr>
        <w:t>homestead exemption application</w:t>
      </w:r>
      <w:r w:rsidR="007A4424" w:rsidRPr="0064081D">
        <w:rPr>
          <w:rFonts w:asciiTheme="minorHAnsi" w:hAnsiTheme="minorHAnsi" w:cstheme="minorHAnsi"/>
        </w:rPr>
        <w:t>s</w:t>
      </w:r>
      <w:r w:rsidR="00F26C6E" w:rsidRPr="0064081D">
        <w:rPr>
          <w:rFonts w:asciiTheme="minorHAnsi" w:hAnsiTheme="minorHAnsi" w:cstheme="minorHAnsi"/>
        </w:rPr>
        <w:t xml:space="preserve"> for di</w:t>
      </w:r>
      <w:r w:rsidR="00A07DBF" w:rsidRPr="0064081D">
        <w:rPr>
          <w:rFonts w:asciiTheme="minorHAnsi" w:hAnsiTheme="minorHAnsi" w:cstheme="minorHAnsi"/>
        </w:rPr>
        <w:t xml:space="preserve">sabled veterans was presented to </w:t>
      </w:r>
      <w:r w:rsidR="00F26C6E" w:rsidRPr="0064081D">
        <w:rPr>
          <w:rFonts w:asciiTheme="minorHAnsi" w:hAnsiTheme="minorHAnsi" w:cstheme="minorHAnsi"/>
        </w:rPr>
        <w:t xml:space="preserve">the Board </w:t>
      </w:r>
      <w:r w:rsidR="00A07DBF" w:rsidRPr="0064081D">
        <w:rPr>
          <w:rFonts w:asciiTheme="minorHAnsi" w:hAnsiTheme="minorHAnsi" w:cstheme="minorHAnsi"/>
        </w:rPr>
        <w:tab/>
      </w:r>
      <w:r w:rsidR="00F26C6E" w:rsidRPr="0064081D">
        <w:rPr>
          <w:rFonts w:asciiTheme="minorHAnsi" w:hAnsiTheme="minorHAnsi" w:cstheme="minorHAnsi"/>
        </w:rPr>
        <w:t xml:space="preserve">for review. </w:t>
      </w:r>
    </w:p>
    <w:p w:rsidR="00F26C6E" w:rsidRPr="0064081D" w:rsidRDefault="00F26C6E" w:rsidP="00F26C6E">
      <w:pPr>
        <w:tabs>
          <w:tab w:val="left" w:pos="2385"/>
        </w:tabs>
        <w:rPr>
          <w:rFonts w:asciiTheme="minorHAnsi" w:hAnsiTheme="minorHAnsi" w:cstheme="minorHAnsi"/>
        </w:rPr>
      </w:pPr>
      <w:r w:rsidRPr="0064081D">
        <w:rPr>
          <w:rFonts w:asciiTheme="minorHAnsi" w:hAnsiTheme="minorHAnsi" w:cstheme="minorHAnsi"/>
        </w:rPr>
        <w:tab/>
      </w:r>
    </w:p>
    <w:p w:rsidR="00F26C6E" w:rsidRPr="0064081D" w:rsidRDefault="0064081D" w:rsidP="00F26C6E">
      <w:pPr>
        <w:widowControl/>
        <w:autoSpaceDE w:val="0"/>
        <w:autoSpaceDN w:val="0"/>
        <w:adjustRightInd w:val="0"/>
        <w:ind w:left="720"/>
        <w:rPr>
          <w:rFonts w:ascii="Calibri" w:hAnsi="Calibri" w:cs="Calibri"/>
          <w:snapToGrid/>
          <w:szCs w:val="24"/>
        </w:rPr>
      </w:pPr>
      <w:r w:rsidRPr="0064081D">
        <w:rPr>
          <w:rFonts w:ascii="Calibri" w:hAnsi="Calibri" w:cs="Calibri"/>
          <w:snapToGrid/>
          <w:szCs w:val="24"/>
        </w:rPr>
        <w:t xml:space="preserve">Vice-Chair Fortier </w:t>
      </w:r>
      <w:r w:rsidR="00F26C6E" w:rsidRPr="0064081D">
        <w:rPr>
          <w:rFonts w:ascii="Calibri" w:hAnsi="Calibri" w:cs="Calibri"/>
          <w:snapToGrid/>
          <w:szCs w:val="24"/>
        </w:rPr>
        <w:t xml:space="preserve">made a motion to approve the L5 Disabled Veteran Homestead Exemption for </w:t>
      </w:r>
      <w:r w:rsidR="00A07DBF" w:rsidRPr="0064081D">
        <w:rPr>
          <w:rFonts w:ascii="Calibri" w:hAnsi="Calibri" w:cs="Calibri"/>
          <w:snapToGrid/>
          <w:szCs w:val="24"/>
        </w:rPr>
        <w:t>Feige, Deron C &amp; Tati B</w:t>
      </w:r>
      <w:r w:rsidR="00F26C6E" w:rsidRPr="0064081D">
        <w:rPr>
          <w:rFonts w:ascii="Calibri" w:hAnsi="Calibri" w:cs="Calibri"/>
          <w:snapToGrid/>
          <w:szCs w:val="24"/>
        </w:rPr>
        <w:t xml:space="preserve"> – parcel </w:t>
      </w:r>
      <w:r w:rsidR="00A07DBF" w:rsidRPr="0064081D">
        <w:rPr>
          <w:rFonts w:ascii="Calibri" w:hAnsi="Calibri" w:cs="Calibri"/>
          <w:snapToGrid/>
          <w:szCs w:val="24"/>
        </w:rPr>
        <w:t>106D-006</w:t>
      </w:r>
      <w:r w:rsidR="00F26C6E" w:rsidRPr="0064081D">
        <w:rPr>
          <w:rFonts w:ascii="Calibri" w:hAnsi="Calibri" w:cs="Calibri"/>
          <w:snapToGrid/>
          <w:szCs w:val="24"/>
        </w:rPr>
        <w:t>.</w:t>
      </w:r>
      <w:r w:rsidR="00095AAE" w:rsidRPr="0064081D">
        <w:rPr>
          <w:rFonts w:ascii="Calibri" w:hAnsi="Calibri" w:cs="Calibri"/>
          <w:snapToGrid/>
          <w:szCs w:val="24"/>
        </w:rPr>
        <w:t xml:space="preserve"> </w:t>
      </w:r>
      <w:r w:rsidR="00F26C6E" w:rsidRPr="0064081D">
        <w:rPr>
          <w:rFonts w:ascii="Calibri" w:hAnsi="Calibri" w:cs="Calibri"/>
          <w:snapToGrid/>
          <w:szCs w:val="24"/>
        </w:rPr>
        <w:t xml:space="preserve">Seconded by </w:t>
      </w:r>
      <w:r w:rsidR="00A27359" w:rsidRPr="0064081D">
        <w:rPr>
          <w:rFonts w:ascii="Calibri" w:hAnsi="Calibri" w:cs="Calibri"/>
          <w:snapToGrid/>
          <w:szCs w:val="24"/>
        </w:rPr>
        <w:t>Assessor Frizzell</w:t>
      </w:r>
      <w:r w:rsidR="00F26C6E" w:rsidRPr="0064081D">
        <w:rPr>
          <w:rFonts w:ascii="Calibri" w:hAnsi="Calibri" w:cs="Calibri"/>
          <w:snapToGrid/>
          <w:szCs w:val="24"/>
        </w:rPr>
        <w:t xml:space="preserve">. </w:t>
      </w:r>
    </w:p>
    <w:p w:rsidR="007A4424" w:rsidRPr="0064081D" w:rsidRDefault="007A4424" w:rsidP="00F26C6E">
      <w:pPr>
        <w:widowControl/>
        <w:autoSpaceDE w:val="0"/>
        <w:autoSpaceDN w:val="0"/>
        <w:adjustRightInd w:val="0"/>
        <w:ind w:left="720"/>
        <w:rPr>
          <w:rFonts w:ascii="Calibri" w:hAnsi="Calibri" w:cs="Calibri"/>
          <w:snapToGrid/>
          <w:szCs w:val="24"/>
        </w:rPr>
      </w:pPr>
    </w:p>
    <w:p w:rsidR="007A4424" w:rsidRPr="0064081D" w:rsidRDefault="0064081D" w:rsidP="007A4424">
      <w:pPr>
        <w:widowControl/>
        <w:autoSpaceDE w:val="0"/>
        <w:autoSpaceDN w:val="0"/>
        <w:adjustRightInd w:val="0"/>
        <w:ind w:left="720"/>
        <w:rPr>
          <w:rFonts w:ascii="Calibri" w:hAnsi="Calibri" w:cs="Calibri"/>
          <w:snapToGrid/>
          <w:szCs w:val="24"/>
        </w:rPr>
      </w:pPr>
      <w:r w:rsidRPr="0064081D">
        <w:rPr>
          <w:rFonts w:ascii="Calibri" w:hAnsi="Calibri" w:cs="Calibri"/>
          <w:snapToGrid/>
          <w:szCs w:val="24"/>
        </w:rPr>
        <w:t xml:space="preserve">Vice-Chair Fortier </w:t>
      </w:r>
      <w:r w:rsidR="007A4424" w:rsidRPr="0064081D">
        <w:rPr>
          <w:rFonts w:ascii="Calibri" w:hAnsi="Calibri" w:cs="Calibri"/>
          <w:snapToGrid/>
          <w:szCs w:val="24"/>
        </w:rPr>
        <w:t xml:space="preserve">made a motion to approve the L5 Disabled Veteran Homestead Exemption for </w:t>
      </w:r>
      <w:r w:rsidR="00A07DBF" w:rsidRPr="0064081D">
        <w:rPr>
          <w:rFonts w:ascii="Calibri" w:hAnsi="Calibri" w:cs="Calibri"/>
          <w:snapToGrid/>
          <w:szCs w:val="24"/>
        </w:rPr>
        <w:t>Ratliff, Barbara J &amp; Charles E</w:t>
      </w:r>
      <w:r w:rsidR="007A4424" w:rsidRPr="0064081D">
        <w:rPr>
          <w:rFonts w:ascii="Calibri" w:hAnsi="Calibri" w:cs="Calibri"/>
          <w:snapToGrid/>
          <w:szCs w:val="24"/>
        </w:rPr>
        <w:t xml:space="preserve"> – parcel </w:t>
      </w:r>
      <w:r w:rsidR="00A07DBF" w:rsidRPr="0064081D">
        <w:rPr>
          <w:rFonts w:ascii="Calibri" w:hAnsi="Calibri" w:cs="Calibri"/>
          <w:snapToGrid/>
          <w:szCs w:val="24"/>
        </w:rPr>
        <w:t>135T-004A</w:t>
      </w:r>
      <w:r w:rsidR="007A4424" w:rsidRPr="0064081D">
        <w:rPr>
          <w:rFonts w:ascii="Calibri" w:hAnsi="Calibri" w:cs="Calibri"/>
          <w:snapToGrid/>
          <w:szCs w:val="24"/>
        </w:rPr>
        <w:t xml:space="preserve">. </w:t>
      </w:r>
      <w:r w:rsidR="00A07DBF" w:rsidRPr="0064081D">
        <w:rPr>
          <w:rFonts w:ascii="Calibri" w:hAnsi="Calibri" w:cs="Calibri"/>
          <w:snapToGrid/>
          <w:szCs w:val="24"/>
        </w:rPr>
        <w:t xml:space="preserve">Retroactive 2020. </w:t>
      </w:r>
      <w:r w:rsidR="007A4424" w:rsidRPr="0064081D">
        <w:rPr>
          <w:rFonts w:ascii="Calibri" w:hAnsi="Calibri" w:cs="Calibri"/>
          <w:snapToGrid/>
          <w:szCs w:val="24"/>
        </w:rPr>
        <w:t xml:space="preserve">Seconded by </w:t>
      </w:r>
      <w:r w:rsidR="00A27359" w:rsidRPr="0064081D">
        <w:rPr>
          <w:rFonts w:ascii="Calibri" w:hAnsi="Calibri" w:cs="Calibri"/>
          <w:snapToGrid/>
          <w:szCs w:val="24"/>
        </w:rPr>
        <w:t>Assessor Frizzell</w:t>
      </w:r>
      <w:r w:rsidR="007A4424" w:rsidRPr="0064081D">
        <w:rPr>
          <w:rFonts w:ascii="Calibri" w:hAnsi="Calibri" w:cs="Calibri"/>
          <w:snapToGrid/>
          <w:szCs w:val="24"/>
        </w:rPr>
        <w:t xml:space="preserve">. </w:t>
      </w:r>
    </w:p>
    <w:p w:rsidR="00F26C6E" w:rsidRPr="0064081D" w:rsidRDefault="00F26C6E" w:rsidP="00497AA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33AEA" w:rsidRPr="0064081D" w:rsidRDefault="00F26C6E" w:rsidP="00A3536A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napToGrid/>
          <w:szCs w:val="24"/>
        </w:rPr>
      </w:pPr>
      <w:r w:rsidRPr="0064081D">
        <w:rPr>
          <w:rFonts w:ascii="Calibri-BoldItalic" w:hAnsi="Calibri-BoldItalic" w:cs="Calibri-BoldItalic"/>
          <w:b/>
          <w:bCs/>
          <w:i/>
          <w:iCs/>
          <w:snapToGrid/>
          <w:szCs w:val="24"/>
        </w:rPr>
        <w:tab/>
      </w:r>
      <w:r w:rsidR="00933AEA" w:rsidRPr="0064081D">
        <w:rPr>
          <w:rFonts w:ascii="Calibri-BoldItalic" w:hAnsi="Calibri-BoldItalic" w:cs="Calibri-BoldItalic"/>
          <w:b/>
          <w:bCs/>
          <w:i/>
          <w:iCs/>
          <w:snapToGrid/>
          <w:szCs w:val="24"/>
        </w:rPr>
        <w:t>The motion</w:t>
      </w:r>
      <w:r w:rsidR="00A3536A" w:rsidRPr="0064081D">
        <w:rPr>
          <w:rFonts w:ascii="Calibri-BoldItalic" w:hAnsi="Calibri-BoldItalic" w:cs="Calibri-BoldItalic"/>
          <w:b/>
          <w:bCs/>
          <w:i/>
          <w:iCs/>
          <w:snapToGrid/>
          <w:szCs w:val="24"/>
        </w:rPr>
        <w:t>s</w:t>
      </w:r>
      <w:r w:rsidR="00933AEA" w:rsidRPr="0064081D">
        <w:rPr>
          <w:rFonts w:ascii="Calibri-BoldItalic" w:hAnsi="Calibri-BoldItalic" w:cs="Calibri-BoldItalic"/>
          <w:b/>
          <w:bCs/>
          <w:i/>
          <w:iCs/>
          <w:snapToGrid/>
          <w:szCs w:val="24"/>
        </w:rPr>
        <w:t xml:space="preserve"> carried unanimously.</w:t>
      </w:r>
      <w:r w:rsidR="001A6E07" w:rsidRPr="0064081D">
        <w:rPr>
          <w:rFonts w:ascii="Calibri-BoldItalic" w:hAnsi="Calibri-BoldItalic" w:cs="Calibri-BoldItalic"/>
          <w:b/>
          <w:bCs/>
          <w:i/>
          <w:iCs/>
          <w:snapToGrid/>
          <w:szCs w:val="24"/>
        </w:rPr>
        <w:t xml:space="preserve"> </w:t>
      </w:r>
    </w:p>
    <w:p w:rsidR="00671C06" w:rsidRPr="0064081D" w:rsidRDefault="00671C06" w:rsidP="00933AEA">
      <w:pPr>
        <w:widowControl/>
        <w:autoSpaceDE w:val="0"/>
        <w:autoSpaceDN w:val="0"/>
        <w:adjustRightInd w:val="0"/>
        <w:ind w:firstLine="720"/>
        <w:rPr>
          <w:rFonts w:ascii="Calibri-BoldItalic" w:hAnsi="Calibri-BoldItalic" w:cs="Calibri-BoldItalic"/>
          <w:b/>
          <w:bCs/>
          <w:i/>
          <w:iCs/>
          <w:snapToGrid/>
          <w:szCs w:val="24"/>
        </w:rPr>
      </w:pPr>
    </w:p>
    <w:p w:rsidR="009347E9" w:rsidRPr="0064081D" w:rsidRDefault="009347E9" w:rsidP="009347E9">
      <w:pPr>
        <w:rPr>
          <w:rFonts w:asciiTheme="minorHAnsi" w:hAnsiTheme="minorHAnsi" w:cstheme="minorHAnsi"/>
        </w:rPr>
      </w:pPr>
      <w:r w:rsidRPr="0064081D">
        <w:rPr>
          <w:rFonts w:asciiTheme="minorHAnsi" w:hAnsiTheme="minorHAnsi" w:cstheme="minorHAnsi"/>
        </w:rPr>
        <w:tab/>
        <w:t xml:space="preserve">A list of homestead exemption appeals was presented to the Board for review. </w:t>
      </w:r>
    </w:p>
    <w:p w:rsidR="009347E9" w:rsidRPr="0064081D" w:rsidRDefault="009347E9" w:rsidP="009347E9">
      <w:pPr>
        <w:tabs>
          <w:tab w:val="left" w:pos="2385"/>
        </w:tabs>
        <w:rPr>
          <w:rFonts w:asciiTheme="minorHAnsi" w:hAnsiTheme="minorHAnsi" w:cstheme="minorHAnsi"/>
        </w:rPr>
      </w:pPr>
      <w:r w:rsidRPr="0064081D">
        <w:rPr>
          <w:rFonts w:asciiTheme="minorHAnsi" w:hAnsiTheme="minorHAnsi" w:cstheme="minorHAnsi"/>
        </w:rPr>
        <w:tab/>
      </w:r>
    </w:p>
    <w:p w:rsidR="009347E9" w:rsidRPr="0064081D" w:rsidRDefault="0064081D" w:rsidP="009347E9">
      <w:pPr>
        <w:widowControl/>
        <w:autoSpaceDE w:val="0"/>
        <w:autoSpaceDN w:val="0"/>
        <w:adjustRightInd w:val="0"/>
        <w:ind w:left="720"/>
        <w:rPr>
          <w:rFonts w:ascii="Calibri" w:hAnsi="Calibri" w:cs="Calibri"/>
          <w:snapToGrid/>
          <w:szCs w:val="24"/>
        </w:rPr>
      </w:pPr>
      <w:r w:rsidRPr="0064081D">
        <w:rPr>
          <w:rFonts w:ascii="Calibri" w:hAnsi="Calibri" w:cs="Calibri"/>
          <w:snapToGrid/>
          <w:szCs w:val="24"/>
        </w:rPr>
        <w:t xml:space="preserve">Vice-Chair Fortier </w:t>
      </w:r>
      <w:r w:rsidR="009347E9" w:rsidRPr="0064081D">
        <w:rPr>
          <w:rFonts w:ascii="Calibri" w:hAnsi="Calibri" w:cs="Calibri"/>
          <w:snapToGrid/>
          <w:szCs w:val="24"/>
        </w:rPr>
        <w:t xml:space="preserve">made a motion to approve the L1 Homestead Exemption for Davis, Justin – parcel 125E-007. Seconded by Assessor Frizzell. </w:t>
      </w:r>
    </w:p>
    <w:p w:rsidR="009347E9" w:rsidRPr="0064081D" w:rsidRDefault="009347E9" w:rsidP="009347E9">
      <w:pPr>
        <w:widowControl/>
        <w:autoSpaceDE w:val="0"/>
        <w:autoSpaceDN w:val="0"/>
        <w:adjustRightInd w:val="0"/>
        <w:ind w:left="720"/>
        <w:rPr>
          <w:rFonts w:ascii="Calibri" w:hAnsi="Calibri" w:cs="Calibri"/>
          <w:snapToGrid/>
          <w:szCs w:val="24"/>
        </w:rPr>
      </w:pPr>
    </w:p>
    <w:p w:rsidR="009347E9" w:rsidRPr="0064081D" w:rsidRDefault="0064081D" w:rsidP="009347E9">
      <w:pPr>
        <w:widowControl/>
        <w:autoSpaceDE w:val="0"/>
        <w:autoSpaceDN w:val="0"/>
        <w:adjustRightInd w:val="0"/>
        <w:ind w:left="720"/>
        <w:rPr>
          <w:rFonts w:ascii="Calibri" w:hAnsi="Calibri" w:cs="Calibri"/>
          <w:snapToGrid/>
          <w:szCs w:val="24"/>
        </w:rPr>
      </w:pPr>
      <w:r w:rsidRPr="0064081D">
        <w:rPr>
          <w:rFonts w:ascii="Calibri" w:hAnsi="Calibri" w:cs="Calibri"/>
          <w:snapToGrid/>
          <w:szCs w:val="24"/>
        </w:rPr>
        <w:t xml:space="preserve">Vice-Chair Fortier </w:t>
      </w:r>
      <w:r w:rsidR="009347E9" w:rsidRPr="0064081D">
        <w:rPr>
          <w:rFonts w:ascii="Calibri" w:hAnsi="Calibri" w:cs="Calibri"/>
          <w:snapToGrid/>
          <w:szCs w:val="24"/>
        </w:rPr>
        <w:t xml:space="preserve">made a motion to approve the L1 Homestead Exemption for Santiago, Madeline Awilda Torres – parcel 161A-064. Seconded by Assessor Frizzell. </w:t>
      </w:r>
    </w:p>
    <w:p w:rsidR="009347E9" w:rsidRPr="0064081D" w:rsidRDefault="009347E9" w:rsidP="009347E9">
      <w:pPr>
        <w:widowControl/>
        <w:autoSpaceDE w:val="0"/>
        <w:autoSpaceDN w:val="0"/>
        <w:adjustRightInd w:val="0"/>
        <w:ind w:left="720"/>
        <w:rPr>
          <w:rFonts w:ascii="Calibri" w:hAnsi="Calibri" w:cs="Calibri"/>
          <w:snapToGrid/>
          <w:szCs w:val="24"/>
        </w:rPr>
      </w:pPr>
    </w:p>
    <w:p w:rsidR="009347E9" w:rsidRPr="00ED5B16" w:rsidRDefault="0064081D" w:rsidP="009347E9">
      <w:pPr>
        <w:widowControl/>
        <w:autoSpaceDE w:val="0"/>
        <w:autoSpaceDN w:val="0"/>
        <w:adjustRightInd w:val="0"/>
        <w:ind w:left="720"/>
        <w:rPr>
          <w:rFonts w:ascii="Calibri" w:hAnsi="Calibri" w:cs="Calibri"/>
          <w:snapToGrid/>
          <w:szCs w:val="24"/>
        </w:rPr>
      </w:pPr>
      <w:r w:rsidRPr="0064081D">
        <w:rPr>
          <w:rFonts w:ascii="Calibri" w:hAnsi="Calibri" w:cs="Calibri"/>
          <w:snapToGrid/>
          <w:szCs w:val="24"/>
        </w:rPr>
        <w:t xml:space="preserve">Vice-Chair Fortier </w:t>
      </w:r>
      <w:r w:rsidR="009347E9" w:rsidRPr="0064081D">
        <w:rPr>
          <w:rFonts w:ascii="Calibri" w:hAnsi="Calibri" w:cs="Calibri"/>
          <w:snapToGrid/>
          <w:szCs w:val="24"/>
        </w:rPr>
        <w:t>made a motion to approve the LC Homestead Exemption for Screws William &amp; Joann – parcel 082-060. Seconded by Assessor Frizzell.</w:t>
      </w:r>
      <w:r w:rsidR="009347E9" w:rsidRPr="00ED5B16">
        <w:rPr>
          <w:rFonts w:ascii="Calibri" w:hAnsi="Calibri" w:cs="Calibri"/>
          <w:snapToGrid/>
          <w:szCs w:val="24"/>
        </w:rPr>
        <w:t xml:space="preserve"> </w:t>
      </w:r>
    </w:p>
    <w:p w:rsidR="009347E9" w:rsidRPr="00ED5B16" w:rsidRDefault="009347E9" w:rsidP="009347E9">
      <w:pPr>
        <w:widowControl/>
        <w:autoSpaceDE w:val="0"/>
        <w:autoSpaceDN w:val="0"/>
        <w:adjustRightInd w:val="0"/>
        <w:ind w:left="720"/>
        <w:rPr>
          <w:rFonts w:ascii="Calibri" w:hAnsi="Calibri" w:cs="Calibri"/>
          <w:snapToGrid/>
          <w:szCs w:val="24"/>
        </w:rPr>
      </w:pPr>
    </w:p>
    <w:p w:rsidR="009347E9" w:rsidRDefault="009347E9" w:rsidP="009347E9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napToGrid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napToGrid/>
          <w:szCs w:val="24"/>
        </w:rPr>
        <w:tab/>
      </w:r>
      <w:r w:rsidRPr="00ED5B16">
        <w:rPr>
          <w:rFonts w:ascii="Calibri-BoldItalic" w:hAnsi="Calibri-BoldItalic" w:cs="Calibri-BoldItalic"/>
          <w:b/>
          <w:bCs/>
          <w:i/>
          <w:iCs/>
          <w:snapToGrid/>
          <w:szCs w:val="24"/>
        </w:rPr>
        <w:t>The motion</w:t>
      </w:r>
      <w:r>
        <w:rPr>
          <w:rFonts w:ascii="Calibri-BoldItalic" w:hAnsi="Calibri-BoldItalic" w:cs="Calibri-BoldItalic"/>
          <w:b/>
          <w:bCs/>
          <w:i/>
          <w:iCs/>
          <w:snapToGrid/>
          <w:szCs w:val="24"/>
        </w:rPr>
        <w:t>s</w:t>
      </w:r>
      <w:r w:rsidRPr="00ED5B16">
        <w:rPr>
          <w:rFonts w:ascii="Calibri-BoldItalic" w:hAnsi="Calibri-BoldItalic" w:cs="Calibri-BoldItalic"/>
          <w:b/>
          <w:bCs/>
          <w:i/>
          <w:iCs/>
          <w:snapToGrid/>
          <w:szCs w:val="24"/>
        </w:rPr>
        <w:t xml:space="preserve"> carried unanimously.</w:t>
      </w:r>
      <w:r>
        <w:rPr>
          <w:rFonts w:ascii="Calibri-BoldItalic" w:hAnsi="Calibri-BoldItalic" w:cs="Calibri-BoldItalic"/>
          <w:b/>
          <w:bCs/>
          <w:i/>
          <w:iCs/>
          <w:snapToGrid/>
          <w:szCs w:val="24"/>
        </w:rPr>
        <w:t xml:space="preserve"> </w:t>
      </w:r>
    </w:p>
    <w:p w:rsidR="009347E9" w:rsidRDefault="009347E9" w:rsidP="00933AEA">
      <w:pPr>
        <w:widowControl/>
        <w:autoSpaceDE w:val="0"/>
        <w:autoSpaceDN w:val="0"/>
        <w:adjustRightInd w:val="0"/>
        <w:ind w:firstLine="720"/>
        <w:rPr>
          <w:rFonts w:ascii="Calibri-BoldItalic" w:hAnsi="Calibri-BoldItalic" w:cs="Calibri-BoldItalic"/>
          <w:b/>
          <w:bCs/>
          <w:i/>
          <w:iCs/>
          <w:snapToGrid/>
          <w:szCs w:val="24"/>
        </w:rPr>
      </w:pPr>
    </w:p>
    <w:p w:rsidR="008B5E9E" w:rsidRDefault="008B5E9E" w:rsidP="00933AEA">
      <w:pPr>
        <w:widowControl/>
        <w:autoSpaceDE w:val="0"/>
        <w:autoSpaceDN w:val="0"/>
        <w:adjustRightInd w:val="0"/>
        <w:ind w:firstLine="720"/>
        <w:rPr>
          <w:rFonts w:ascii="Calibri-BoldItalic" w:hAnsi="Calibri-BoldItalic" w:cs="Calibri-BoldItalic"/>
          <w:b/>
          <w:bCs/>
          <w:i/>
          <w:iCs/>
          <w:snapToGrid/>
          <w:szCs w:val="24"/>
        </w:rPr>
      </w:pPr>
    </w:p>
    <w:p w:rsidR="008B5E9E" w:rsidRPr="00ED5B16" w:rsidRDefault="008B5E9E" w:rsidP="00933AEA">
      <w:pPr>
        <w:widowControl/>
        <w:autoSpaceDE w:val="0"/>
        <w:autoSpaceDN w:val="0"/>
        <w:adjustRightInd w:val="0"/>
        <w:ind w:firstLine="720"/>
        <w:rPr>
          <w:rFonts w:ascii="Calibri-BoldItalic" w:hAnsi="Calibri-BoldItalic" w:cs="Calibri-BoldItalic"/>
          <w:b/>
          <w:bCs/>
          <w:i/>
          <w:iCs/>
          <w:snapToGrid/>
          <w:szCs w:val="24"/>
        </w:rPr>
      </w:pPr>
    </w:p>
    <w:p w:rsidR="008B5E9E" w:rsidRDefault="008B5E9E" w:rsidP="00852468">
      <w:pPr>
        <w:pStyle w:val="ListParagraph"/>
        <w:numPr>
          <w:ilvl w:val="0"/>
          <w:numId w:val="2"/>
        </w:numPr>
        <w:rPr>
          <w:rFonts w:ascii="Calibri-BoldItalic" w:hAnsi="Calibri-BoldItalic" w:cs="Calibri-BoldItalic"/>
          <w:b/>
          <w:bCs/>
          <w:iCs/>
        </w:rPr>
      </w:pPr>
      <w:r>
        <w:rPr>
          <w:rFonts w:ascii="Calibri-BoldItalic" w:hAnsi="Calibri-BoldItalic" w:cs="Calibri-BoldItalic"/>
          <w:b/>
          <w:bCs/>
          <w:iCs/>
        </w:rPr>
        <w:t>Vehicle Appeal:</w:t>
      </w:r>
    </w:p>
    <w:p w:rsidR="008B5E9E" w:rsidRDefault="008B5E9E" w:rsidP="008B5E9E">
      <w:pPr>
        <w:pStyle w:val="ListParagraph"/>
        <w:ind w:left="1440"/>
        <w:rPr>
          <w:rFonts w:ascii="Calibri-BoldItalic" w:hAnsi="Calibri-BoldItalic" w:cs="Calibri-BoldItalic"/>
          <w:b/>
          <w:bCs/>
          <w:iCs/>
        </w:rPr>
      </w:pPr>
    </w:p>
    <w:p w:rsidR="008B5E9E" w:rsidRDefault="008B5E9E" w:rsidP="008B5E9E">
      <w:pPr>
        <w:rPr>
          <w:rFonts w:asciiTheme="minorHAnsi" w:hAnsiTheme="minorHAnsi" w:cstheme="minorHAnsi"/>
        </w:rPr>
      </w:pPr>
      <w:r>
        <w:lastRenderedPageBreak/>
        <w:tab/>
      </w:r>
      <w:r>
        <w:rPr>
          <w:rFonts w:asciiTheme="minorHAnsi" w:hAnsiTheme="minorHAnsi" w:cstheme="minorHAnsi"/>
        </w:rPr>
        <w:t>A vehicle appeal was presented to the Board for review.</w:t>
      </w:r>
      <w:r>
        <w:rPr>
          <w:rFonts w:asciiTheme="minorHAnsi" w:hAnsiTheme="minorHAnsi" w:cstheme="minorHAnsi"/>
        </w:rPr>
        <w:br/>
      </w:r>
    </w:p>
    <w:p w:rsidR="008B5E9E" w:rsidRDefault="008B5E9E" w:rsidP="008B5E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64081D">
        <w:rPr>
          <w:rFonts w:asciiTheme="minorHAnsi" w:hAnsiTheme="minorHAnsi" w:cstheme="minorHAnsi"/>
        </w:rPr>
        <w:t>Vice-Chair Fortier made a mo</w:t>
      </w:r>
      <w:r w:rsidR="00920CAA">
        <w:rPr>
          <w:rFonts w:asciiTheme="minorHAnsi" w:hAnsiTheme="minorHAnsi" w:cstheme="minorHAnsi"/>
        </w:rPr>
        <w:t xml:space="preserve">tion to deny the vehicle appeal </w:t>
      </w:r>
      <w:r w:rsidRPr="0064081D">
        <w:rPr>
          <w:rFonts w:asciiTheme="minorHAnsi" w:hAnsiTheme="minorHAnsi" w:cstheme="minorHAnsi"/>
        </w:rPr>
        <w:t xml:space="preserve">for </w:t>
      </w:r>
      <w:proofErr w:type="spellStart"/>
      <w:r w:rsidRPr="0064081D">
        <w:rPr>
          <w:rFonts w:asciiTheme="minorHAnsi" w:hAnsiTheme="minorHAnsi" w:cstheme="minorHAnsi"/>
        </w:rPr>
        <w:t>Guillerno</w:t>
      </w:r>
      <w:proofErr w:type="spellEnd"/>
      <w:r w:rsidRPr="0064081D">
        <w:rPr>
          <w:rFonts w:asciiTheme="minorHAnsi" w:hAnsiTheme="minorHAnsi" w:cstheme="minorHAnsi"/>
        </w:rPr>
        <w:t xml:space="preserve"> Figueroa – 2020 </w:t>
      </w:r>
      <w:r w:rsidRPr="0064081D">
        <w:rPr>
          <w:rFonts w:asciiTheme="minorHAnsi" w:hAnsiTheme="minorHAnsi" w:cstheme="minorHAnsi"/>
        </w:rPr>
        <w:tab/>
        <w:t>Toyota Corolla</w:t>
      </w:r>
      <w:r w:rsidR="009E5F45">
        <w:rPr>
          <w:rFonts w:asciiTheme="minorHAnsi" w:hAnsiTheme="minorHAnsi" w:cstheme="minorHAnsi"/>
        </w:rPr>
        <w:t xml:space="preserve"> per the v</w:t>
      </w:r>
      <w:r w:rsidR="00920CAA">
        <w:rPr>
          <w:rFonts w:asciiTheme="minorHAnsi" w:hAnsiTheme="minorHAnsi" w:cstheme="minorHAnsi"/>
        </w:rPr>
        <w:t xml:space="preserve">ehicle </w:t>
      </w:r>
      <w:r w:rsidR="009E5F45">
        <w:rPr>
          <w:rFonts w:asciiTheme="minorHAnsi" w:hAnsiTheme="minorHAnsi" w:cstheme="minorHAnsi"/>
        </w:rPr>
        <w:t>a</w:t>
      </w:r>
      <w:r w:rsidR="00920CAA">
        <w:rPr>
          <w:rFonts w:asciiTheme="minorHAnsi" w:hAnsiTheme="minorHAnsi" w:cstheme="minorHAnsi"/>
        </w:rPr>
        <w:t xml:space="preserve">ppeal </w:t>
      </w:r>
      <w:r w:rsidR="009E5F45">
        <w:rPr>
          <w:rFonts w:asciiTheme="minorHAnsi" w:hAnsiTheme="minorHAnsi" w:cstheme="minorHAnsi"/>
        </w:rPr>
        <w:t>p</w:t>
      </w:r>
      <w:r w:rsidR="00920CAA">
        <w:rPr>
          <w:rFonts w:asciiTheme="minorHAnsi" w:hAnsiTheme="minorHAnsi" w:cstheme="minorHAnsi"/>
        </w:rPr>
        <w:t>olicy adopted by the Board of Assessors</w:t>
      </w:r>
      <w:r w:rsidR="0064081D" w:rsidRPr="0064081D">
        <w:rPr>
          <w:rFonts w:asciiTheme="minorHAnsi" w:hAnsiTheme="minorHAnsi" w:cstheme="minorHAnsi"/>
        </w:rPr>
        <w:t xml:space="preserve">. Seconded by </w:t>
      </w:r>
      <w:r w:rsidR="00920CAA">
        <w:rPr>
          <w:rFonts w:asciiTheme="minorHAnsi" w:hAnsiTheme="minorHAnsi" w:cstheme="minorHAnsi"/>
        </w:rPr>
        <w:tab/>
      </w:r>
      <w:r w:rsidR="0064081D" w:rsidRPr="0064081D">
        <w:rPr>
          <w:rFonts w:asciiTheme="minorHAnsi" w:hAnsiTheme="minorHAnsi" w:cstheme="minorHAnsi"/>
        </w:rPr>
        <w:t>Assessor Wojcik</w:t>
      </w:r>
      <w:r w:rsidRPr="0064081D">
        <w:rPr>
          <w:rFonts w:asciiTheme="minorHAnsi" w:hAnsiTheme="minorHAnsi" w:cstheme="minorHAnsi"/>
        </w:rPr>
        <w:t>.</w:t>
      </w:r>
    </w:p>
    <w:p w:rsidR="008B5E9E" w:rsidRDefault="008B5E9E" w:rsidP="008B5E9E">
      <w:pPr>
        <w:rPr>
          <w:rFonts w:asciiTheme="minorHAnsi" w:hAnsiTheme="minorHAnsi" w:cstheme="minorHAnsi"/>
        </w:rPr>
      </w:pPr>
    </w:p>
    <w:p w:rsidR="008B5E9E" w:rsidRPr="008B5E9E" w:rsidRDefault="008B5E9E" w:rsidP="008B5E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01814">
        <w:rPr>
          <w:rFonts w:ascii="Calibri-BoldItalic" w:hAnsi="Calibri-BoldItalic" w:cs="Calibri-BoldItalic"/>
          <w:b/>
          <w:bCs/>
          <w:i/>
          <w:iCs/>
          <w:snapToGrid/>
          <w:szCs w:val="24"/>
        </w:rPr>
        <w:t>The motion carried unanimously.</w:t>
      </w:r>
    </w:p>
    <w:p w:rsidR="008B5E9E" w:rsidRDefault="008B5E9E" w:rsidP="008B5E9E">
      <w:pPr>
        <w:pStyle w:val="ListParagraph"/>
        <w:ind w:left="1440"/>
        <w:rPr>
          <w:rFonts w:ascii="Calibri-BoldItalic" w:hAnsi="Calibri-BoldItalic" w:cs="Calibri-BoldItalic"/>
          <w:b/>
          <w:bCs/>
          <w:iCs/>
        </w:rPr>
      </w:pPr>
    </w:p>
    <w:p w:rsidR="00852468" w:rsidRDefault="00852468" w:rsidP="00852468">
      <w:pPr>
        <w:pStyle w:val="ListParagraph"/>
        <w:numPr>
          <w:ilvl w:val="0"/>
          <w:numId w:val="2"/>
        </w:numPr>
        <w:rPr>
          <w:rFonts w:ascii="Calibri-BoldItalic" w:hAnsi="Calibri-BoldItalic" w:cs="Calibri-BoldItalic"/>
          <w:b/>
          <w:bCs/>
          <w:iCs/>
        </w:rPr>
      </w:pPr>
      <w:r>
        <w:rPr>
          <w:rFonts w:ascii="Calibri-BoldItalic" w:hAnsi="Calibri-BoldItalic" w:cs="Calibri-BoldItalic"/>
          <w:b/>
          <w:bCs/>
          <w:iCs/>
        </w:rPr>
        <w:t>Non-Disclosure Request</w:t>
      </w:r>
      <w:r w:rsidR="008B5E9E">
        <w:rPr>
          <w:rFonts w:ascii="Calibri-BoldItalic" w:hAnsi="Calibri-BoldItalic" w:cs="Calibri-BoldItalic"/>
          <w:b/>
          <w:bCs/>
          <w:iCs/>
        </w:rPr>
        <w:t>s</w:t>
      </w:r>
      <w:r>
        <w:rPr>
          <w:rFonts w:ascii="Calibri-BoldItalic" w:hAnsi="Calibri-BoldItalic" w:cs="Calibri-BoldItalic"/>
          <w:b/>
          <w:bCs/>
          <w:iCs/>
        </w:rPr>
        <w:t>:</w:t>
      </w:r>
    </w:p>
    <w:p w:rsidR="00852468" w:rsidRDefault="00852468" w:rsidP="00852468">
      <w:pPr>
        <w:rPr>
          <w:rFonts w:ascii="Calibri-BoldItalic" w:hAnsi="Calibri-BoldItalic" w:cs="Calibri-BoldItalic"/>
          <w:b/>
          <w:bCs/>
          <w:iCs/>
        </w:rPr>
      </w:pPr>
    </w:p>
    <w:p w:rsidR="00852468" w:rsidRPr="00581EF6" w:rsidRDefault="00852468" w:rsidP="00852468">
      <w:pPr>
        <w:rPr>
          <w:rFonts w:asciiTheme="minorHAnsi" w:hAnsiTheme="minorHAnsi" w:cstheme="minorHAnsi"/>
        </w:rPr>
      </w:pPr>
      <w:r>
        <w:rPr>
          <w:rFonts w:ascii="Calibri-BoldItalic" w:hAnsi="Calibri-BoldItalic" w:cs="Calibri-BoldItalic"/>
          <w:b/>
          <w:bCs/>
          <w:iCs/>
        </w:rPr>
        <w:tab/>
      </w:r>
      <w:r w:rsidR="008B5E9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list of</w:t>
      </w:r>
      <w:r w:rsidRPr="00581E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non-disclosure applications was</w:t>
      </w:r>
      <w:r w:rsidRPr="00581EF6">
        <w:rPr>
          <w:rFonts w:asciiTheme="minorHAnsi" w:hAnsiTheme="minorHAnsi" w:cstheme="minorHAnsi"/>
        </w:rPr>
        <w:t xml:space="preserve"> presented to the Board for review.</w:t>
      </w:r>
    </w:p>
    <w:p w:rsidR="00852468" w:rsidRPr="00581EF6" w:rsidRDefault="00852468" w:rsidP="00852468">
      <w:pPr>
        <w:rPr>
          <w:rFonts w:asciiTheme="minorHAnsi" w:hAnsiTheme="minorHAnsi" w:cstheme="minorHAnsi"/>
        </w:rPr>
      </w:pPr>
    </w:p>
    <w:p w:rsidR="00852468" w:rsidRPr="0064081D" w:rsidRDefault="00852468" w:rsidP="00852468">
      <w:pPr>
        <w:rPr>
          <w:rFonts w:asciiTheme="minorHAnsi" w:hAnsiTheme="minorHAnsi" w:cstheme="minorHAnsi"/>
        </w:rPr>
      </w:pPr>
      <w:r w:rsidRPr="00581EF6">
        <w:rPr>
          <w:rFonts w:asciiTheme="minorHAnsi" w:hAnsiTheme="minorHAnsi" w:cstheme="minorHAnsi"/>
        </w:rPr>
        <w:tab/>
      </w:r>
      <w:r w:rsidR="0064081D" w:rsidRPr="0064081D">
        <w:rPr>
          <w:rFonts w:asciiTheme="minorHAnsi" w:hAnsiTheme="minorHAnsi" w:cstheme="minorHAnsi"/>
        </w:rPr>
        <w:t xml:space="preserve">Vice-Chair Fortier </w:t>
      </w:r>
      <w:r w:rsidRPr="0064081D">
        <w:rPr>
          <w:rFonts w:asciiTheme="minorHAnsi" w:hAnsiTheme="minorHAnsi" w:cstheme="minorHAnsi"/>
        </w:rPr>
        <w:t xml:space="preserve">made a motion to approve the non-disclosure request for </w:t>
      </w:r>
      <w:r w:rsidR="008B5E9E" w:rsidRPr="0064081D">
        <w:rPr>
          <w:rFonts w:asciiTheme="minorHAnsi" w:hAnsiTheme="minorHAnsi" w:cstheme="minorHAnsi"/>
        </w:rPr>
        <w:t>Chaloult, Scott</w:t>
      </w:r>
      <w:r w:rsidR="00416460" w:rsidRPr="0064081D">
        <w:rPr>
          <w:rFonts w:asciiTheme="minorHAnsi" w:hAnsiTheme="minorHAnsi" w:cstheme="minorHAnsi"/>
        </w:rPr>
        <w:t>.</w:t>
      </w:r>
      <w:r w:rsidRPr="0064081D">
        <w:rPr>
          <w:rFonts w:asciiTheme="minorHAnsi" w:hAnsiTheme="minorHAnsi" w:cstheme="minorHAnsi"/>
        </w:rPr>
        <w:t xml:space="preserve">  </w:t>
      </w:r>
      <w:r w:rsidR="008B5E9E" w:rsidRPr="0064081D">
        <w:rPr>
          <w:rFonts w:asciiTheme="minorHAnsi" w:hAnsiTheme="minorHAnsi" w:cstheme="minorHAnsi"/>
        </w:rPr>
        <w:tab/>
      </w:r>
      <w:r w:rsidRPr="0064081D">
        <w:rPr>
          <w:rFonts w:asciiTheme="minorHAnsi" w:hAnsiTheme="minorHAnsi" w:cstheme="minorHAnsi"/>
        </w:rPr>
        <w:t xml:space="preserve">Seconded by </w:t>
      </w:r>
      <w:r w:rsidR="00B2248E" w:rsidRPr="0064081D">
        <w:rPr>
          <w:rFonts w:ascii="Calibri" w:hAnsi="Calibri" w:cs="Calibri"/>
          <w:snapToGrid/>
          <w:szCs w:val="24"/>
        </w:rPr>
        <w:t>Assessor Frizzell</w:t>
      </w:r>
      <w:r w:rsidRPr="0064081D">
        <w:rPr>
          <w:rFonts w:asciiTheme="minorHAnsi" w:hAnsiTheme="minorHAnsi" w:cstheme="minorHAnsi"/>
        </w:rPr>
        <w:t>.</w:t>
      </w:r>
    </w:p>
    <w:p w:rsidR="00852468" w:rsidRPr="0064081D" w:rsidRDefault="00852468" w:rsidP="00852468">
      <w:pPr>
        <w:rPr>
          <w:rFonts w:asciiTheme="minorHAnsi" w:hAnsiTheme="minorHAnsi" w:cstheme="minorHAnsi"/>
        </w:rPr>
      </w:pPr>
    </w:p>
    <w:p w:rsidR="00852468" w:rsidRPr="0064081D" w:rsidRDefault="00852468" w:rsidP="00852468">
      <w:pPr>
        <w:rPr>
          <w:rFonts w:asciiTheme="minorHAnsi" w:hAnsiTheme="minorHAnsi" w:cstheme="minorHAnsi"/>
        </w:rPr>
      </w:pPr>
      <w:r w:rsidRPr="0064081D">
        <w:rPr>
          <w:rFonts w:asciiTheme="minorHAnsi" w:hAnsiTheme="minorHAnsi" w:cstheme="minorHAnsi"/>
        </w:rPr>
        <w:tab/>
      </w:r>
      <w:r w:rsidR="0064081D" w:rsidRPr="0064081D">
        <w:rPr>
          <w:rFonts w:asciiTheme="minorHAnsi" w:hAnsiTheme="minorHAnsi" w:cstheme="minorHAnsi"/>
        </w:rPr>
        <w:t xml:space="preserve">Vice-Chair Fortier </w:t>
      </w:r>
      <w:r w:rsidRPr="0064081D">
        <w:rPr>
          <w:rFonts w:asciiTheme="minorHAnsi" w:hAnsiTheme="minorHAnsi" w:cstheme="minorHAnsi"/>
        </w:rPr>
        <w:t xml:space="preserve">made a motion to approve the non-disclosure request for </w:t>
      </w:r>
      <w:r w:rsidR="008B5E9E" w:rsidRPr="0064081D">
        <w:rPr>
          <w:rFonts w:asciiTheme="minorHAnsi" w:hAnsiTheme="minorHAnsi" w:cstheme="minorHAnsi"/>
        </w:rPr>
        <w:t>Iverson, Todd</w:t>
      </w:r>
      <w:r w:rsidR="00416460" w:rsidRPr="0064081D">
        <w:rPr>
          <w:rFonts w:asciiTheme="minorHAnsi" w:hAnsiTheme="minorHAnsi" w:cstheme="minorHAnsi"/>
        </w:rPr>
        <w:t>.</w:t>
      </w:r>
      <w:r w:rsidR="00553758" w:rsidRPr="0064081D">
        <w:rPr>
          <w:rFonts w:asciiTheme="minorHAnsi" w:hAnsiTheme="minorHAnsi" w:cstheme="minorHAnsi"/>
        </w:rPr>
        <w:tab/>
      </w:r>
      <w:r w:rsidRPr="0064081D">
        <w:rPr>
          <w:rFonts w:asciiTheme="minorHAnsi" w:hAnsiTheme="minorHAnsi" w:cstheme="minorHAnsi"/>
        </w:rPr>
        <w:t xml:space="preserve">Seconded by </w:t>
      </w:r>
      <w:r w:rsidR="00B2248E" w:rsidRPr="0064081D">
        <w:rPr>
          <w:rFonts w:ascii="Calibri" w:hAnsi="Calibri" w:cs="Calibri"/>
          <w:snapToGrid/>
          <w:szCs w:val="24"/>
        </w:rPr>
        <w:t>Assessor Frizzell</w:t>
      </w:r>
      <w:r w:rsidRPr="0064081D">
        <w:rPr>
          <w:rFonts w:asciiTheme="minorHAnsi" w:hAnsiTheme="minorHAnsi" w:cstheme="minorHAnsi"/>
        </w:rPr>
        <w:t>.</w:t>
      </w:r>
    </w:p>
    <w:p w:rsidR="00852468" w:rsidRPr="0064081D" w:rsidRDefault="00852468" w:rsidP="00852468">
      <w:pPr>
        <w:rPr>
          <w:rFonts w:ascii="Calibri-BoldItalic" w:hAnsi="Calibri-BoldItalic" w:cs="Calibri-BoldItalic"/>
          <w:b/>
          <w:bCs/>
          <w:iCs/>
        </w:rPr>
      </w:pPr>
    </w:p>
    <w:p w:rsidR="00553758" w:rsidRPr="0064081D" w:rsidRDefault="00553758" w:rsidP="00553758">
      <w:pPr>
        <w:rPr>
          <w:rFonts w:asciiTheme="minorHAnsi" w:hAnsiTheme="minorHAnsi" w:cstheme="minorHAnsi"/>
        </w:rPr>
      </w:pPr>
      <w:r w:rsidRPr="0064081D">
        <w:rPr>
          <w:rFonts w:ascii="Calibri-BoldItalic" w:hAnsi="Calibri-BoldItalic" w:cs="Calibri-BoldItalic"/>
          <w:b/>
          <w:bCs/>
          <w:iCs/>
        </w:rPr>
        <w:tab/>
      </w:r>
      <w:r w:rsidR="0064081D" w:rsidRPr="0064081D">
        <w:rPr>
          <w:rFonts w:asciiTheme="minorHAnsi" w:hAnsiTheme="minorHAnsi" w:cstheme="minorHAnsi"/>
        </w:rPr>
        <w:t xml:space="preserve">Vice-Chair Fortier </w:t>
      </w:r>
      <w:r w:rsidRPr="0064081D">
        <w:rPr>
          <w:rFonts w:asciiTheme="minorHAnsi" w:hAnsiTheme="minorHAnsi" w:cstheme="minorHAnsi"/>
        </w:rPr>
        <w:t xml:space="preserve">made a motion to approve the non-disclosure request for </w:t>
      </w:r>
      <w:r w:rsidR="008B5E9E" w:rsidRPr="0064081D">
        <w:rPr>
          <w:rFonts w:asciiTheme="minorHAnsi" w:hAnsiTheme="minorHAnsi" w:cstheme="minorHAnsi"/>
        </w:rPr>
        <w:t>Logan, Jodi</w:t>
      </w:r>
      <w:r w:rsidRPr="0064081D">
        <w:rPr>
          <w:rFonts w:asciiTheme="minorHAnsi" w:hAnsiTheme="minorHAnsi" w:cstheme="minorHAnsi"/>
        </w:rPr>
        <w:t xml:space="preserve">.  </w:t>
      </w:r>
      <w:r w:rsidR="00416460" w:rsidRPr="0064081D">
        <w:rPr>
          <w:rFonts w:asciiTheme="minorHAnsi" w:hAnsiTheme="minorHAnsi" w:cstheme="minorHAnsi"/>
        </w:rPr>
        <w:tab/>
      </w:r>
      <w:r w:rsidRPr="0064081D">
        <w:rPr>
          <w:rFonts w:asciiTheme="minorHAnsi" w:hAnsiTheme="minorHAnsi" w:cstheme="minorHAnsi"/>
        </w:rPr>
        <w:t xml:space="preserve">Seconded by </w:t>
      </w:r>
      <w:r w:rsidR="00B2248E" w:rsidRPr="0064081D">
        <w:rPr>
          <w:rFonts w:ascii="Calibri" w:hAnsi="Calibri" w:cs="Calibri"/>
          <w:snapToGrid/>
          <w:szCs w:val="24"/>
        </w:rPr>
        <w:t>Assessor Frizzell</w:t>
      </w:r>
      <w:r w:rsidRPr="0064081D">
        <w:rPr>
          <w:rFonts w:asciiTheme="minorHAnsi" w:hAnsiTheme="minorHAnsi" w:cstheme="minorHAnsi"/>
        </w:rPr>
        <w:t>.</w:t>
      </w:r>
    </w:p>
    <w:p w:rsidR="00553758" w:rsidRPr="0064081D" w:rsidRDefault="00553758" w:rsidP="00553758">
      <w:pPr>
        <w:rPr>
          <w:rFonts w:asciiTheme="minorHAnsi" w:hAnsiTheme="minorHAnsi" w:cstheme="minorHAnsi"/>
        </w:rPr>
      </w:pPr>
    </w:p>
    <w:p w:rsidR="00553758" w:rsidRPr="0064081D" w:rsidRDefault="00553758" w:rsidP="00553758">
      <w:pPr>
        <w:rPr>
          <w:rFonts w:asciiTheme="minorHAnsi" w:hAnsiTheme="minorHAnsi" w:cstheme="minorHAnsi"/>
        </w:rPr>
      </w:pPr>
      <w:r w:rsidRPr="0064081D">
        <w:rPr>
          <w:rFonts w:asciiTheme="minorHAnsi" w:hAnsiTheme="minorHAnsi" w:cstheme="minorHAnsi"/>
        </w:rPr>
        <w:tab/>
      </w:r>
      <w:r w:rsidR="0064081D" w:rsidRPr="0064081D">
        <w:rPr>
          <w:rFonts w:asciiTheme="minorHAnsi" w:hAnsiTheme="minorHAnsi" w:cstheme="minorHAnsi"/>
        </w:rPr>
        <w:t xml:space="preserve">Vice-Chair Fortier </w:t>
      </w:r>
      <w:r w:rsidRPr="0064081D">
        <w:rPr>
          <w:rFonts w:asciiTheme="minorHAnsi" w:hAnsiTheme="minorHAnsi" w:cstheme="minorHAnsi"/>
        </w:rPr>
        <w:t xml:space="preserve">made a motion to approve the non-disclosure request for </w:t>
      </w:r>
      <w:r w:rsidR="008B5E9E" w:rsidRPr="0064081D">
        <w:rPr>
          <w:rFonts w:asciiTheme="minorHAnsi" w:hAnsiTheme="minorHAnsi" w:cstheme="minorHAnsi"/>
        </w:rPr>
        <w:t>Miller, Jessica</w:t>
      </w:r>
      <w:r w:rsidR="00416460" w:rsidRPr="0064081D">
        <w:rPr>
          <w:rFonts w:asciiTheme="minorHAnsi" w:hAnsiTheme="minorHAnsi" w:cstheme="minorHAnsi"/>
        </w:rPr>
        <w:t>.</w:t>
      </w:r>
      <w:r w:rsidRPr="0064081D">
        <w:rPr>
          <w:rFonts w:asciiTheme="minorHAnsi" w:hAnsiTheme="minorHAnsi" w:cstheme="minorHAnsi"/>
        </w:rPr>
        <w:t xml:space="preserve"> </w:t>
      </w:r>
      <w:r w:rsidRPr="0064081D">
        <w:rPr>
          <w:rFonts w:asciiTheme="minorHAnsi" w:hAnsiTheme="minorHAnsi" w:cstheme="minorHAnsi"/>
        </w:rPr>
        <w:tab/>
        <w:t xml:space="preserve">Seconded by </w:t>
      </w:r>
      <w:r w:rsidR="00B2248E" w:rsidRPr="0064081D">
        <w:rPr>
          <w:rFonts w:ascii="Calibri" w:hAnsi="Calibri" w:cs="Calibri"/>
          <w:snapToGrid/>
          <w:szCs w:val="24"/>
        </w:rPr>
        <w:t>Assessor Frizzell</w:t>
      </w:r>
      <w:r w:rsidRPr="0064081D">
        <w:rPr>
          <w:rFonts w:asciiTheme="minorHAnsi" w:hAnsiTheme="minorHAnsi" w:cstheme="minorHAnsi"/>
        </w:rPr>
        <w:t>.</w:t>
      </w:r>
    </w:p>
    <w:p w:rsidR="008B5E9E" w:rsidRPr="0064081D" w:rsidRDefault="008B5E9E" w:rsidP="00553758">
      <w:pPr>
        <w:rPr>
          <w:rFonts w:asciiTheme="minorHAnsi" w:hAnsiTheme="minorHAnsi" w:cstheme="minorHAnsi"/>
        </w:rPr>
      </w:pPr>
    </w:p>
    <w:p w:rsidR="008B5E9E" w:rsidRPr="0064081D" w:rsidRDefault="008B5E9E" w:rsidP="008B5E9E">
      <w:pPr>
        <w:rPr>
          <w:rFonts w:asciiTheme="minorHAnsi" w:hAnsiTheme="minorHAnsi" w:cstheme="minorHAnsi"/>
        </w:rPr>
      </w:pPr>
      <w:r w:rsidRPr="0064081D">
        <w:rPr>
          <w:rFonts w:asciiTheme="minorHAnsi" w:hAnsiTheme="minorHAnsi" w:cstheme="minorHAnsi"/>
        </w:rPr>
        <w:tab/>
      </w:r>
      <w:r w:rsidR="0064081D" w:rsidRPr="0064081D">
        <w:rPr>
          <w:rFonts w:asciiTheme="minorHAnsi" w:hAnsiTheme="minorHAnsi" w:cstheme="minorHAnsi"/>
        </w:rPr>
        <w:t xml:space="preserve">Vice-Chair Fortier </w:t>
      </w:r>
      <w:r w:rsidRPr="0064081D">
        <w:rPr>
          <w:rFonts w:asciiTheme="minorHAnsi" w:hAnsiTheme="minorHAnsi" w:cstheme="minorHAnsi"/>
        </w:rPr>
        <w:t xml:space="preserve">made a motion to approve the non-disclosure request for Thames, James </w:t>
      </w:r>
      <w:r w:rsidRPr="0064081D">
        <w:rPr>
          <w:rFonts w:asciiTheme="minorHAnsi" w:hAnsiTheme="minorHAnsi" w:cstheme="minorHAnsi"/>
        </w:rPr>
        <w:tab/>
        <w:t xml:space="preserve">Donald. Seconded by </w:t>
      </w:r>
      <w:r w:rsidRPr="0064081D">
        <w:rPr>
          <w:rFonts w:ascii="Calibri" w:hAnsi="Calibri" w:cs="Calibri"/>
          <w:snapToGrid/>
          <w:szCs w:val="24"/>
        </w:rPr>
        <w:t>Assessor Frizzell</w:t>
      </w:r>
      <w:r w:rsidRPr="0064081D">
        <w:rPr>
          <w:rFonts w:asciiTheme="minorHAnsi" w:hAnsiTheme="minorHAnsi" w:cstheme="minorHAnsi"/>
        </w:rPr>
        <w:t>.</w:t>
      </w:r>
    </w:p>
    <w:p w:rsidR="008B5E9E" w:rsidRPr="0064081D" w:rsidRDefault="008B5E9E" w:rsidP="00553758">
      <w:pPr>
        <w:rPr>
          <w:rFonts w:asciiTheme="minorHAnsi" w:hAnsiTheme="minorHAnsi" w:cstheme="minorHAnsi"/>
        </w:rPr>
      </w:pPr>
    </w:p>
    <w:p w:rsidR="008B5E9E" w:rsidRPr="0064081D" w:rsidRDefault="008B5E9E" w:rsidP="008B5E9E">
      <w:pPr>
        <w:rPr>
          <w:rFonts w:asciiTheme="minorHAnsi" w:hAnsiTheme="minorHAnsi" w:cstheme="minorHAnsi"/>
        </w:rPr>
      </w:pPr>
      <w:r w:rsidRPr="0064081D">
        <w:rPr>
          <w:rFonts w:asciiTheme="minorHAnsi" w:hAnsiTheme="minorHAnsi" w:cstheme="minorHAnsi"/>
        </w:rPr>
        <w:tab/>
      </w:r>
      <w:r w:rsidR="0064081D" w:rsidRPr="0064081D">
        <w:rPr>
          <w:rFonts w:asciiTheme="minorHAnsi" w:hAnsiTheme="minorHAnsi" w:cstheme="minorHAnsi"/>
        </w:rPr>
        <w:t xml:space="preserve">Vice-Chair Fortier </w:t>
      </w:r>
      <w:r w:rsidRPr="0064081D">
        <w:rPr>
          <w:rFonts w:asciiTheme="minorHAnsi" w:hAnsiTheme="minorHAnsi" w:cstheme="minorHAnsi"/>
        </w:rPr>
        <w:t xml:space="preserve">made a motion to approve the non-disclosure request for Thrash Annette. </w:t>
      </w:r>
      <w:r w:rsidRPr="0064081D">
        <w:rPr>
          <w:rFonts w:asciiTheme="minorHAnsi" w:hAnsiTheme="minorHAnsi" w:cstheme="minorHAnsi"/>
        </w:rPr>
        <w:tab/>
        <w:t xml:space="preserve">Seconded by </w:t>
      </w:r>
      <w:r w:rsidRPr="0064081D">
        <w:rPr>
          <w:rFonts w:ascii="Calibri" w:hAnsi="Calibri" w:cs="Calibri"/>
          <w:snapToGrid/>
          <w:szCs w:val="24"/>
        </w:rPr>
        <w:t>Assessor Frizzell</w:t>
      </w:r>
      <w:r w:rsidRPr="0064081D">
        <w:rPr>
          <w:rFonts w:asciiTheme="minorHAnsi" w:hAnsiTheme="minorHAnsi" w:cstheme="minorHAnsi"/>
        </w:rPr>
        <w:t>.</w:t>
      </w:r>
    </w:p>
    <w:p w:rsidR="008B5E9E" w:rsidRPr="0064081D" w:rsidRDefault="008B5E9E" w:rsidP="00553758">
      <w:pPr>
        <w:rPr>
          <w:rFonts w:asciiTheme="minorHAnsi" w:hAnsiTheme="minorHAnsi" w:cstheme="minorHAnsi"/>
        </w:rPr>
      </w:pPr>
    </w:p>
    <w:p w:rsidR="008B5E9E" w:rsidRPr="004F323E" w:rsidRDefault="008B5E9E" w:rsidP="008B5E9E">
      <w:pPr>
        <w:rPr>
          <w:rFonts w:asciiTheme="minorHAnsi" w:hAnsiTheme="minorHAnsi" w:cstheme="minorHAnsi"/>
        </w:rPr>
      </w:pPr>
      <w:r w:rsidRPr="0064081D">
        <w:rPr>
          <w:rFonts w:asciiTheme="minorHAnsi" w:hAnsiTheme="minorHAnsi" w:cstheme="minorHAnsi"/>
        </w:rPr>
        <w:tab/>
      </w:r>
      <w:r w:rsidR="0064081D" w:rsidRPr="0064081D">
        <w:rPr>
          <w:rFonts w:asciiTheme="minorHAnsi" w:hAnsiTheme="minorHAnsi" w:cstheme="minorHAnsi"/>
        </w:rPr>
        <w:t xml:space="preserve">Vice-Chair Fortier </w:t>
      </w:r>
      <w:r w:rsidRPr="0064081D">
        <w:rPr>
          <w:rFonts w:asciiTheme="minorHAnsi" w:hAnsiTheme="minorHAnsi" w:cstheme="minorHAnsi"/>
        </w:rPr>
        <w:t xml:space="preserve">made a motion to approve the non-disclosure request for Williams, Dale E. </w:t>
      </w:r>
      <w:r w:rsidRPr="0064081D">
        <w:rPr>
          <w:rFonts w:asciiTheme="minorHAnsi" w:hAnsiTheme="minorHAnsi" w:cstheme="minorHAnsi"/>
        </w:rPr>
        <w:tab/>
        <w:t xml:space="preserve">Seconded by </w:t>
      </w:r>
      <w:r w:rsidRPr="0064081D">
        <w:rPr>
          <w:rFonts w:ascii="Calibri" w:hAnsi="Calibri" w:cs="Calibri"/>
          <w:snapToGrid/>
          <w:szCs w:val="24"/>
        </w:rPr>
        <w:t>Assessor Frizzell</w:t>
      </w:r>
      <w:r w:rsidRPr="0064081D">
        <w:rPr>
          <w:rFonts w:asciiTheme="minorHAnsi" w:hAnsiTheme="minorHAnsi" w:cstheme="minorHAnsi"/>
        </w:rPr>
        <w:t>.</w:t>
      </w:r>
    </w:p>
    <w:p w:rsidR="008B5E9E" w:rsidRDefault="008B5E9E" w:rsidP="00553758">
      <w:pPr>
        <w:rPr>
          <w:rFonts w:asciiTheme="minorHAnsi" w:hAnsiTheme="minorHAnsi" w:cstheme="minorHAnsi"/>
        </w:rPr>
      </w:pPr>
    </w:p>
    <w:p w:rsidR="0064081D" w:rsidRPr="00852468" w:rsidRDefault="0064081D" w:rsidP="0064081D">
      <w:pPr>
        <w:rPr>
          <w:rFonts w:ascii="Calibri-BoldItalic" w:hAnsi="Calibri-BoldItalic" w:cs="Calibri-BoldItalic"/>
          <w:b/>
          <w:bCs/>
          <w:iCs/>
        </w:rPr>
      </w:pPr>
      <w:r>
        <w:rPr>
          <w:rFonts w:asciiTheme="minorHAnsi" w:hAnsiTheme="minorHAnsi" w:cstheme="minorHAnsi"/>
        </w:rPr>
        <w:tab/>
      </w:r>
      <w:r w:rsidRPr="00693081">
        <w:rPr>
          <w:rFonts w:ascii="Century Gothic" w:hAnsi="Century Gothic" w:cs="Arial"/>
          <w:b/>
          <w:i/>
        </w:rPr>
        <w:t>The motion</w:t>
      </w:r>
      <w:r>
        <w:rPr>
          <w:rFonts w:ascii="Century Gothic" w:hAnsi="Century Gothic" w:cs="Arial"/>
          <w:b/>
          <w:i/>
        </w:rPr>
        <w:t>s</w:t>
      </w:r>
      <w:r w:rsidRPr="00693081">
        <w:rPr>
          <w:rFonts w:ascii="Century Gothic" w:hAnsi="Century Gothic" w:cs="Arial"/>
          <w:b/>
          <w:i/>
        </w:rPr>
        <w:t xml:space="preserve"> carried unanimously.</w:t>
      </w:r>
    </w:p>
    <w:p w:rsidR="0064081D" w:rsidRDefault="0064081D" w:rsidP="00553758">
      <w:pPr>
        <w:rPr>
          <w:rFonts w:asciiTheme="minorHAnsi" w:hAnsiTheme="minorHAnsi" w:cstheme="minorHAnsi"/>
        </w:rPr>
      </w:pPr>
    </w:p>
    <w:p w:rsidR="008B5E9E" w:rsidRDefault="008B5E9E" w:rsidP="008B5E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4081D" w:rsidRPr="0064081D">
        <w:rPr>
          <w:rFonts w:asciiTheme="minorHAnsi" w:hAnsiTheme="minorHAnsi" w:cstheme="minorHAnsi"/>
        </w:rPr>
        <w:t xml:space="preserve">Vice-Chair Fortier </w:t>
      </w:r>
      <w:r w:rsidRPr="004F323E">
        <w:rPr>
          <w:rFonts w:asciiTheme="minorHAnsi" w:hAnsiTheme="minorHAnsi" w:cstheme="minorHAnsi"/>
        </w:rPr>
        <w:t xml:space="preserve">made a motion to </w:t>
      </w:r>
      <w:r w:rsidRPr="0064081D">
        <w:rPr>
          <w:rFonts w:asciiTheme="minorHAnsi" w:hAnsiTheme="minorHAnsi" w:cstheme="minorHAnsi"/>
        </w:rPr>
        <w:t xml:space="preserve">approve the non-disclosure request for Digiacomo, Bronte. </w:t>
      </w:r>
      <w:r w:rsidRPr="0064081D">
        <w:rPr>
          <w:rFonts w:asciiTheme="minorHAnsi" w:hAnsiTheme="minorHAnsi" w:cstheme="minorHAnsi"/>
        </w:rPr>
        <w:tab/>
        <w:t xml:space="preserve">Seconded by </w:t>
      </w:r>
      <w:r w:rsidR="006D5FA3">
        <w:rPr>
          <w:rFonts w:ascii="Calibri" w:hAnsi="Calibri" w:cs="Calibri"/>
          <w:snapToGrid/>
          <w:szCs w:val="24"/>
        </w:rPr>
        <w:t>Chair Johnsen</w:t>
      </w:r>
      <w:r w:rsidRPr="0064081D">
        <w:rPr>
          <w:rFonts w:asciiTheme="minorHAnsi" w:hAnsiTheme="minorHAnsi" w:cstheme="minorHAnsi"/>
        </w:rPr>
        <w:t>.</w:t>
      </w:r>
    </w:p>
    <w:p w:rsidR="006D5FA3" w:rsidRDefault="006D5FA3" w:rsidP="008B5E9E">
      <w:pPr>
        <w:rPr>
          <w:rFonts w:asciiTheme="minorHAnsi" w:hAnsiTheme="minorHAnsi" w:cstheme="minorHAnsi"/>
        </w:rPr>
      </w:pPr>
    </w:p>
    <w:p w:rsidR="00600178" w:rsidRDefault="00600178" w:rsidP="008B5E9E">
      <w:pPr>
        <w:rPr>
          <w:rFonts w:asciiTheme="minorHAnsi" w:hAnsiTheme="minorHAnsi" w:cstheme="minorHAnsi"/>
        </w:rPr>
      </w:pPr>
    </w:p>
    <w:p w:rsidR="00600178" w:rsidRDefault="00600178" w:rsidP="008B5E9E">
      <w:pPr>
        <w:rPr>
          <w:rFonts w:asciiTheme="minorHAnsi" w:hAnsiTheme="minorHAnsi" w:cstheme="minorHAnsi"/>
        </w:rPr>
      </w:pPr>
    </w:p>
    <w:p w:rsidR="006D5FA3" w:rsidRDefault="006D5FA3" w:rsidP="008B5E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 xml:space="preserve">The Board discussed </w:t>
      </w:r>
      <w:r w:rsidR="00AF3C1F">
        <w:rPr>
          <w:rFonts w:asciiTheme="minorHAnsi" w:hAnsiTheme="minorHAnsi" w:cstheme="minorHAnsi"/>
        </w:rPr>
        <w:t>the applicant</w:t>
      </w:r>
      <w:r w:rsidR="006A2CFD">
        <w:rPr>
          <w:rFonts w:asciiTheme="minorHAnsi" w:hAnsiTheme="minorHAnsi" w:cstheme="minorHAnsi"/>
        </w:rPr>
        <w:t>’</w:t>
      </w:r>
      <w:r w:rsidR="00AF3C1F">
        <w:rPr>
          <w:rFonts w:asciiTheme="minorHAnsi" w:hAnsiTheme="minorHAnsi" w:cstheme="minorHAnsi"/>
        </w:rPr>
        <w:t xml:space="preserve">s request and </w:t>
      </w:r>
      <w:r>
        <w:rPr>
          <w:rFonts w:asciiTheme="minorHAnsi" w:hAnsiTheme="minorHAnsi" w:cstheme="minorHAnsi"/>
        </w:rPr>
        <w:t xml:space="preserve">adopting a resolution to establish a policy for </w:t>
      </w:r>
      <w:r w:rsidR="00AF3C1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property owner</w:t>
      </w:r>
      <w:r w:rsidR="00AF3C1F">
        <w:rPr>
          <w:rFonts w:asciiTheme="minorHAnsi" w:hAnsiTheme="minorHAnsi" w:cstheme="minorHAnsi"/>
        </w:rPr>
        <w:t xml:space="preserve">s requesting their </w:t>
      </w:r>
      <w:r>
        <w:rPr>
          <w:rFonts w:asciiTheme="minorHAnsi" w:hAnsiTheme="minorHAnsi" w:cstheme="minorHAnsi"/>
        </w:rPr>
        <w:t xml:space="preserve">information to be removed from </w:t>
      </w:r>
      <w:r w:rsidR="00DD0627">
        <w:rPr>
          <w:rFonts w:asciiTheme="minorHAnsi" w:hAnsiTheme="minorHAnsi" w:cstheme="minorHAnsi"/>
        </w:rPr>
        <w:tab/>
        <w:t>www.</w:t>
      </w:r>
      <w:r>
        <w:rPr>
          <w:rFonts w:asciiTheme="minorHAnsi" w:hAnsiTheme="minorHAnsi" w:cstheme="minorHAnsi"/>
        </w:rPr>
        <w:t xml:space="preserve">camdencountymaps.com. </w:t>
      </w:r>
      <w:r w:rsidR="00AF3C1F">
        <w:rPr>
          <w:rFonts w:asciiTheme="minorHAnsi" w:hAnsiTheme="minorHAnsi" w:cstheme="minorHAnsi"/>
        </w:rPr>
        <w:t xml:space="preserve">The </w:t>
      </w:r>
      <w:r w:rsidR="00AF3C1F">
        <w:rPr>
          <w:rFonts w:asciiTheme="minorHAnsi" w:hAnsiTheme="minorHAnsi" w:cstheme="minorHAnsi"/>
        </w:rPr>
        <w:tab/>
        <w:t xml:space="preserve">policy should be presented at the next Board of Assessors </w:t>
      </w:r>
      <w:r w:rsidR="00DD0627">
        <w:rPr>
          <w:rFonts w:asciiTheme="minorHAnsi" w:hAnsiTheme="minorHAnsi" w:cstheme="minorHAnsi"/>
        </w:rPr>
        <w:tab/>
      </w:r>
      <w:r w:rsidR="00AF3C1F">
        <w:rPr>
          <w:rFonts w:asciiTheme="minorHAnsi" w:hAnsiTheme="minorHAnsi" w:cstheme="minorHAnsi"/>
        </w:rPr>
        <w:t>meeting scheduled for July 1, 2021.</w:t>
      </w:r>
    </w:p>
    <w:p w:rsidR="00892538" w:rsidRDefault="00892538" w:rsidP="008B5E9E">
      <w:pPr>
        <w:rPr>
          <w:rFonts w:asciiTheme="minorHAnsi" w:hAnsiTheme="minorHAnsi" w:cstheme="minorHAnsi"/>
        </w:rPr>
      </w:pPr>
    </w:p>
    <w:p w:rsidR="00892538" w:rsidRPr="004F323E" w:rsidRDefault="00892538" w:rsidP="008B5E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Vice-Chair Fortier rescinded</w:t>
      </w:r>
      <w:r w:rsidR="00DD0627">
        <w:rPr>
          <w:rFonts w:asciiTheme="minorHAnsi" w:hAnsiTheme="minorHAnsi" w:cstheme="minorHAnsi"/>
        </w:rPr>
        <w:t xml:space="preserve"> his motion</w:t>
      </w:r>
      <w:r>
        <w:rPr>
          <w:rFonts w:asciiTheme="minorHAnsi" w:hAnsiTheme="minorHAnsi" w:cstheme="minorHAnsi"/>
        </w:rPr>
        <w:t xml:space="preserve"> and made a new motion to table the non-disclosure </w:t>
      </w:r>
      <w:r>
        <w:rPr>
          <w:rFonts w:asciiTheme="minorHAnsi" w:hAnsiTheme="minorHAnsi" w:cstheme="minorHAnsi"/>
        </w:rPr>
        <w:tab/>
        <w:t>request</w:t>
      </w:r>
      <w:r w:rsidR="006D5FA3">
        <w:rPr>
          <w:rFonts w:asciiTheme="minorHAnsi" w:hAnsiTheme="minorHAnsi" w:cstheme="minorHAnsi"/>
        </w:rPr>
        <w:t xml:space="preserve"> f</w:t>
      </w:r>
      <w:r w:rsidR="00AF3C1F">
        <w:rPr>
          <w:rFonts w:asciiTheme="minorHAnsi" w:hAnsiTheme="minorHAnsi" w:cstheme="minorHAnsi"/>
        </w:rPr>
        <w:t>o</w:t>
      </w:r>
      <w:r w:rsidR="006D5FA3">
        <w:rPr>
          <w:rFonts w:asciiTheme="minorHAnsi" w:hAnsiTheme="minorHAnsi" w:cstheme="minorHAnsi"/>
        </w:rPr>
        <w:t xml:space="preserve">r Digiacomo, Bronte </w:t>
      </w:r>
      <w:r>
        <w:rPr>
          <w:rFonts w:asciiTheme="minorHAnsi" w:hAnsiTheme="minorHAnsi" w:cstheme="minorHAnsi"/>
        </w:rPr>
        <w:t xml:space="preserve">after consensus of the Board.  </w:t>
      </w:r>
      <w:r w:rsidR="006D5FA3">
        <w:rPr>
          <w:rFonts w:asciiTheme="minorHAnsi" w:hAnsiTheme="minorHAnsi" w:cstheme="minorHAnsi"/>
        </w:rPr>
        <w:t>Seconded by Assessor Frizzell.</w:t>
      </w:r>
    </w:p>
    <w:p w:rsidR="008B5E9E" w:rsidRPr="004F323E" w:rsidRDefault="008B5E9E" w:rsidP="00553758">
      <w:pPr>
        <w:rPr>
          <w:rFonts w:asciiTheme="minorHAnsi" w:hAnsiTheme="minorHAnsi" w:cstheme="minorHAnsi"/>
        </w:rPr>
      </w:pPr>
    </w:p>
    <w:p w:rsidR="00553758" w:rsidRPr="00852468" w:rsidRDefault="00321B44" w:rsidP="00852468">
      <w:pPr>
        <w:rPr>
          <w:rFonts w:ascii="Calibri-BoldItalic" w:hAnsi="Calibri-BoldItalic" w:cs="Calibri-BoldItalic"/>
          <w:b/>
          <w:bCs/>
          <w:iCs/>
        </w:rPr>
      </w:pPr>
      <w:r>
        <w:rPr>
          <w:rFonts w:ascii="Calibri-BoldItalic" w:hAnsi="Calibri-BoldItalic" w:cs="Calibri-BoldItalic"/>
          <w:b/>
          <w:bCs/>
          <w:iCs/>
        </w:rPr>
        <w:tab/>
      </w:r>
      <w:r w:rsidRPr="00693081">
        <w:rPr>
          <w:rFonts w:ascii="Century Gothic" w:hAnsi="Century Gothic" w:cs="Arial"/>
          <w:b/>
          <w:i/>
        </w:rPr>
        <w:t>The motion</w:t>
      </w:r>
      <w:r>
        <w:rPr>
          <w:rFonts w:ascii="Century Gothic" w:hAnsi="Century Gothic" w:cs="Arial"/>
          <w:b/>
          <w:i/>
        </w:rPr>
        <w:t>s</w:t>
      </w:r>
      <w:r w:rsidRPr="00693081">
        <w:rPr>
          <w:rFonts w:ascii="Century Gothic" w:hAnsi="Century Gothic" w:cs="Arial"/>
          <w:b/>
          <w:i/>
        </w:rPr>
        <w:t xml:space="preserve"> carried unanimously.</w:t>
      </w:r>
    </w:p>
    <w:p w:rsidR="00E63736" w:rsidRDefault="00B15276" w:rsidP="00E63736">
      <w:pPr>
        <w:rPr>
          <w:rFonts w:asciiTheme="minorHAnsi" w:hAnsiTheme="minorHAnsi" w:cstheme="minorHAnsi"/>
          <w:bCs/>
          <w:iCs/>
          <w:snapToGrid/>
        </w:rPr>
      </w:pPr>
      <w:r>
        <w:rPr>
          <w:rFonts w:asciiTheme="minorHAnsi" w:hAnsiTheme="minorHAnsi" w:cstheme="minorHAnsi"/>
          <w:bCs/>
          <w:iCs/>
          <w:snapToGrid/>
        </w:rPr>
        <w:tab/>
      </w:r>
    </w:p>
    <w:p w:rsidR="008B5E9E" w:rsidRDefault="008B5E9E" w:rsidP="008B5E9E">
      <w:pPr>
        <w:pStyle w:val="ListParagraph"/>
        <w:numPr>
          <w:ilvl w:val="0"/>
          <w:numId w:val="2"/>
        </w:numPr>
        <w:rPr>
          <w:rFonts w:ascii="Calibri-BoldItalic" w:hAnsi="Calibri-BoldItalic" w:cs="Calibri-BoldItalic"/>
          <w:b/>
          <w:bCs/>
          <w:iCs/>
        </w:rPr>
      </w:pPr>
      <w:r w:rsidRPr="008B5E9E">
        <w:rPr>
          <w:rFonts w:ascii="Calibri-BoldItalic" w:hAnsi="Calibri-BoldItalic" w:cs="Calibri-BoldItalic"/>
          <w:b/>
          <w:bCs/>
          <w:iCs/>
        </w:rPr>
        <w:t>Status of Appeals</w:t>
      </w:r>
      <w:r w:rsidR="001A5F93">
        <w:rPr>
          <w:rFonts w:ascii="Calibri-BoldItalic" w:hAnsi="Calibri-BoldItalic" w:cs="Calibri-BoldItalic"/>
          <w:b/>
          <w:bCs/>
          <w:iCs/>
        </w:rPr>
        <w:t>:</w:t>
      </w:r>
    </w:p>
    <w:p w:rsidR="008B5E9E" w:rsidRDefault="008B5E9E" w:rsidP="008B5E9E">
      <w:pPr>
        <w:pStyle w:val="ListParagraph"/>
        <w:ind w:left="1440"/>
        <w:rPr>
          <w:rFonts w:ascii="Calibri-BoldItalic" w:hAnsi="Calibri-BoldItalic" w:cs="Calibri-BoldItalic"/>
          <w:b/>
          <w:bCs/>
          <w:iCs/>
        </w:rPr>
      </w:pPr>
    </w:p>
    <w:p w:rsidR="008B5E9E" w:rsidRDefault="008B5E9E" w:rsidP="008B5E9E">
      <w:pPr>
        <w:rPr>
          <w:rFonts w:asciiTheme="minorHAnsi" w:hAnsiTheme="minorHAnsi" w:cstheme="minorHAnsi"/>
        </w:rPr>
      </w:pPr>
      <w:r>
        <w:tab/>
      </w:r>
      <w:r w:rsidR="001A5F93">
        <w:rPr>
          <w:rFonts w:asciiTheme="minorHAnsi" w:hAnsiTheme="minorHAnsi" w:cstheme="minorHAnsi"/>
        </w:rPr>
        <w:t xml:space="preserve">A list of the 2021 appeals was presented to the Board for review. </w:t>
      </w:r>
    </w:p>
    <w:p w:rsidR="001A5F93" w:rsidRDefault="001A5F93" w:rsidP="008B5E9E">
      <w:pPr>
        <w:rPr>
          <w:rFonts w:asciiTheme="minorHAnsi" w:hAnsiTheme="minorHAnsi" w:cstheme="minorHAnsi"/>
        </w:rPr>
      </w:pPr>
    </w:p>
    <w:p w:rsidR="001A5F93" w:rsidRPr="001A5F93" w:rsidRDefault="001A5F93" w:rsidP="008B5E9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Pr="001A5F93">
        <w:rPr>
          <w:rFonts w:asciiTheme="minorHAnsi" w:hAnsiTheme="minorHAnsi" w:cstheme="minorHAnsi"/>
          <w:b/>
        </w:rPr>
        <w:t>No action taken.</w:t>
      </w:r>
    </w:p>
    <w:p w:rsidR="008B5E9E" w:rsidRPr="008B5E9E" w:rsidRDefault="008B5E9E" w:rsidP="008B5E9E">
      <w:pPr>
        <w:rPr>
          <w:snapToGrid/>
        </w:rPr>
      </w:pPr>
      <w:r>
        <w:rPr>
          <w:snapToGrid/>
        </w:rPr>
        <w:tab/>
      </w:r>
    </w:p>
    <w:p w:rsidR="006223BF" w:rsidRPr="008B5E9E" w:rsidRDefault="008B5E9E" w:rsidP="00E44CDC">
      <w:pPr>
        <w:pStyle w:val="ListParagraph"/>
        <w:numPr>
          <w:ilvl w:val="0"/>
          <w:numId w:val="2"/>
        </w:numPr>
        <w:rPr>
          <w:rFonts w:ascii="Calibri-BoldItalic" w:hAnsi="Calibri-BoldItalic" w:cs="Calibri-BoldItalic"/>
          <w:b/>
          <w:bCs/>
          <w:iCs/>
        </w:rPr>
      </w:pPr>
      <w:r w:rsidRPr="008B5E9E">
        <w:rPr>
          <w:rFonts w:ascii="Calibri-BoldItalic" w:hAnsi="Calibri-BoldItalic" w:cs="Calibri-BoldItalic"/>
          <w:b/>
          <w:bCs/>
          <w:iCs/>
        </w:rPr>
        <w:t>A</w:t>
      </w:r>
      <w:r w:rsidR="00ED5B16" w:rsidRPr="008B5E9E">
        <w:rPr>
          <w:rFonts w:ascii="Calibri-BoldItalic" w:hAnsi="Calibri-BoldItalic" w:cs="Calibri-BoldItalic"/>
          <w:b/>
          <w:bCs/>
          <w:iCs/>
        </w:rPr>
        <w:t>COs</w:t>
      </w:r>
      <w:r w:rsidR="001A5F93">
        <w:rPr>
          <w:rFonts w:ascii="Calibri-BoldItalic" w:hAnsi="Calibri-BoldItalic" w:cs="Calibri-BoldItalic"/>
          <w:b/>
          <w:bCs/>
          <w:iCs/>
        </w:rPr>
        <w:t>:</w:t>
      </w:r>
    </w:p>
    <w:p w:rsidR="006223BF" w:rsidRPr="003D6C44" w:rsidRDefault="006223BF" w:rsidP="006223BF">
      <w:pPr>
        <w:autoSpaceDE w:val="0"/>
        <w:autoSpaceDN w:val="0"/>
        <w:adjustRightInd w:val="0"/>
        <w:rPr>
          <w:rFonts w:ascii="Century Gothic" w:hAnsi="Century Gothic"/>
          <w:b/>
          <w:szCs w:val="22"/>
        </w:rPr>
      </w:pPr>
    </w:p>
    <w:p w:rsidR="006223BF" w:rsidRPr="00F53E13" w:rsidRDefault="006223BF" w:rsidP="006223BF">
      <w:pPr>
        <w:rPr>
          <w:rFonts w:asciiTheme="minorHAnsi" w:hAnsiTheme="minorHAnsi" w:cstheme="minorHAnsi"/>
          <w:szCs w:val="22"/>
        </w:rPr>
      </w:pPr>
      <w:r w:rsidRPr="003D6C44">
        <w:rPr>
          <w:rFonts w:ascii="Century Gothic" w:hAnsi="Century Gothic"/>
          <w:b/>
          <w:szCs w:val="22"/>
        </w:rPr>
        <w:tab/>
      </w:r>
      <w:r w:rsidRPr="00F53E13">
        <w:rPr>
          <w:rFonts w:asciiTheme="minorHAnsi" w:hAnsiTheme="minorHAnsi" w:cstheme="minorHAnsi"/>
          <w:szCs w:val="22"/>
        </w:rPr>
        <w:t>The Board was presented with an Account Correction Order report for review.</w:t>
      </w:r>
    </w:p>
    <w:p w:rsidR="006223BF" w:rsidRPr="00F53E13" w:rsidRDefault="006223BF" w:rsidP="006223BF">
      <w:pPr>
        <w:rPr>
          <w:rFonts w:asciiTheme="minorHAnsi" w:hAnsiTheme="minorHAnsi" w:cstheme="minorHAnsi"/>
          <w:sz w:val="28"/>
          <w:szCs w:val="22"/>
        </w:rPr>
      </w:pPr>
    </w:p>
    <w:p w:rsidR="006223BF" w:rsidRPr="004A4507" w:rsidRDefault="006223BF" w:rsidP="006223BF">
      <w:pPr>
        <w:rPr>
          <w:rFonts w:asciiTheme="minorHAnsi" w:hAnsiTheme="minorHAnsi" w:cstheme="minorHAnsi"/>
          <w:b/>
          <w:szCs w:val="22"/>
        </w:rPr>
      </w:pPr>
      <w:r w:rsidRPr="003D6C44">
        <w:rPr>
          <w:rFonts w:ascii="Century Gothic" w:hAnsi="Century Gothic"/>
          <w:b/>
          <w:szCs w:val="22"/>
        </w:rPr>
        <w:tab/>
      </w:r>
      <w:r w:rsidRPr="004A4507">
        <w:rPr>
          <w:rFonts w:asciiTheme="minorHAnsi" w:hAnsiTheme="minorHAnsi" w:cstheme="minorHAnsi"/>
          <w:b/>
          <w:szCs w:val="22"/>
        </w:rPr>
        <w:t xml:space="preserve">No action taken. </w:t>
      </w:r>
    </w:p>
    <w:p w:rsidR="000D002F" w:rsidRPr="004A4507" w:rsidRDefault="000D002F" w:rsidP="000D002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napToGrid/>
          <w:sz w:val="26"/>
          <w:szCs w:val="24"/>
        </w:rPr>
      </w:pPr>
    </w:p>
    <w:p w:rsidR="00C309D3" w:rsidRDefault="002E70A9" w:rsidP="00ED5B16">
      <w:pPr>
        <w:widowControl/>
        <w:autoSpaceDE w:val="0"/>
        <w:autoSpaceDN w:val="0"/>
        <w:adjustRightInd w:val="0"/>
        <w:rPr>
          <w:rFonts w:ascii="Calibri-Bold" w:hAnsi="Calibri-Bold" w:cs="Calibri-Bold"/>
          <w:b/>
          <w:bCs/>
          <w:snapToGrid/>
          <w:sz w:val="26"/>
          <w:szCs w:val="24"/>
        </w:rPr>
      </w:pPr>
      <w:r w:rsidRPr="003D6C44">
        <w:rPr>
          <w:rFonts w:ascii="Calibri-Bold" w:hAnsi="Calibri-Bold" w:cs="Calibri-Bold"/>
          <w:b/>
          <w:bCs/>
          <w:snapToGrid/>
          <w:sz w:val="26"/>
          <w:szCs w:val="24"/>
        </w:rPr>
        <w:t>H</w:t>
      </w:r>
      <w:r w:rsidR="000D002F" w:rsidRPr="003D6C44">
        <w:rPr>
          <w:rFonts w:ascii="Calibri-Bold" w:hAnsi="Calibri-Bold" w:cs="Calibri-Bold"/>
          <w:b/>
          <w:bCs/>
          <w:snapToGrid/>
          <w:sz w:val="26"/>
          <w:szCs w:val="24"/>
        </w:rPr>
        <w:t xml:space="preserve">) </w:t>
      </w:r>
      <w:r w:rsidR="000D002F" w:rsidRPr="003D6C44">
        <w:rPr>
          <w:rFonts w:ascii="Calibri-Bold" w:hAnsi="Calibri-Bold" w:cs="Calibri-Bold"/>
          <w:b/>
          <w:bCs/>
          <w:snapToGrid/>
          <w:sz w:val="26"/>
          <w:szCs w:val="24"/>
        </w:rPr>
        <w:tab/>
      </w:r>
      <w:r w:rsidR="008B26ED" w:rsidRPr="003D6C44">
        <w:rPr>
          <w:rFonts w:ascii="Calibri-Bold" w:hAnsi="Calibri-Bold" w:cs="Calibri-Bold"/>
          <w:b/>
          <w:bCs/>
          <w:snapToGrid/>
          <w:sz w:val="26"/>
          <w:szCs w:val="24"/>
        </w:rPr>
        <w:t>GENERAL DISCUSSION</w:t>
      </w:r>
      <w:r w:rsidR="00131685" w:rsidRPr="003D6C44">
        <w:rPr>
          <w:rFonts w:ascii="Calibri-Bold" w:hAnsi="Calibri-Bold" w:cs="Calibri-Bold"/>
          <w:b/>
          <w:bCs/>
          <w:snapToGrid/>
          <w:sz w:val="26"/>
          <w:szCs w:val="24"/>
        </w:rPr>
        <w:t xml:space="preserve">: </w:t>
      </w:r>
    </w:p>
    <w:p w:rsidR="000B45F1" w:rsidRPr="001649ED" w:rsidRDefault="001649ED" w:rsidP="00ED5B16">
      <w:pPr>
        <w:widowControl/>
        <w:autoSpaceDE w:val="0"/>
        <w:autoSpaceDN w:val="0"/>
        <w:adjustRightInd w:val="0"/>
        <w:rPr>
          <w:rFonts w:ascii="Calibri-Bold" w:hAnsi="Calibri-Bold" w:cs="Calibri-Bold"/>
          <w:bCs/>
          <w:snapToGrid/>
          <w:sz w:val="26"/>
          <w:szCs w:val="24"/>
        </w:rPr>
      </w:pPr>
      <w:r>
        <w:rPr>
          <w:rFonts w:ascii="Calibri-Bold" w:hAnsi="Calibri-Bold" w:cs="Calibri-Bold"/>
          <w:b/>
          <w:bCs/>
          <w:snapToGrid/>
          <w:sz w:val="26"/>
          <w:szCs w:val="24"/>
        </w:rPr>
        <w:br/>
      </w:r>
      <w:r>
        <w:rPr>
          <w:rFonts w:ascii="Calibri-Bold" w:hAnsi="Calibri-Bold" w:cs="Calibri-Bold"/>
          <w:b/>
          <w:bCs/>
          <w:snapToGrid/>
          <w:sz w:val="26"/>
          <w:szCs w:val="24"/>
        </w:rPr>
        <w:tab/>
      </w:r>
      <w:r w:rsidR="000B45F1">
        <w:rPr>
          <w:rFonts w:ascii="Calibri" w:hAnsi="Calibri" w:cs="Calibri"/>
          <w:snapToGrid/>
          <w:szCs w:val="24"/>
        </w:rPr>
        <w:t xml:space="preserve">The October 6, 2021 meeting has been canceled and rescheduled to October 14, 2021. Chief </w:t>
      </w:r>
      <w:r w:rsidR="000B45F1">
        <w:rPr>
          <w:rFonts w:ascii="Calibri" w:hAnsi="Calibri" w:cs="Calibri"/>
          <w:snapToGrid/>
          <w:szCs w:val="24"/>
        </w:rPr>
        <w:tab/>
        <w:t xml:space="preserve">Appraiser Brian Bishop, Deputy Chief Appraiser Zach Taylor, and Secretary Amber Hardman will </w:t>
      </w:r>
      <w:r w:rsidR="000B45F1">
        <w:rPr>
          <w:rFonts w:ascii="Calibri" w:hAnsi="Calibri" w:cs="Calibri"/>
          <w:snapToGrid/>
          <w:szCs w:val="24"/>
        </w:rPr>
        <w:tab/>
        <w:t>not be able to attend.</w:t>
      </w:r>
    </w:p>
    <w:p w:rsidR="00B30922" w:rsidRDefault="00C309D3" w:rsidP="00B30922">
      <w:pPr>
        <w:widowControl/>
        <w:autoSpaceDE w:val="0"/>
        <w:autoSpaceDN w:val="0"/>
        <w:adjustRightInd w:val="0"/>
        <w:rPr>
          <w:rFonts w:asciiTheme="minorHAnsi" w:hAnsiTheme="minorHAnsi" w:cstheme="minorHAnsi"/>
          <w:bCs/>
          <w:snapToGrid/>
          <w:szCs w:val="24"/>
        </w:rPr>
      </w:pPr>
      <w:r>
        <w:rPr>
          <w:rFonts w:asciiTheme="minorHAnsi" w:hAnsiTheme="minorHAnsi" w:cstheme="minorHAnsi"/>
          <w:bCs/>
          <w:snapToGrid/>
          <w:szCs w:val="24"/>
        </w:rPr>
        <w:tab/>
      </w:r>
    </w:p>
    <w:p w:rsidR="000C18F0" w:rsidRDefault="000C18F0" w:rsidP="000C18F0">
      <w:pPr>
        <w:widowControl/>
        <w:autoSpaceDE w:val="0"/>
        <w:autoSpaceDN w:val="0"/>
        <w:adjustRightInd w:val="0"/>
        <w:rPr>
          <w:rFonts w:ascii="Calibri" w:hAnsi="Calibri" w:cs="Calibri"/>
          <w:snapToGrid/>
          <w:szCs w:val="24"/>
        </w:rPr>
      </w:pPr>
      <w:r>
        <w:rPr>
          <w:rFonts w:asciiTheme="minorHAnsi" w:hAnsiTheme="minorHAnsi" w:cstheme="minorHAnsi"/>
          <w:bCs/>
          <w:snapToGrid/>
          <w:szCs w:val="24"/>
        </w:rPr>
        <w:tab/>
      </w:r>
      <w:r>
        <w:rPr>
          <w:rFonts w:ascii="Calibri" w:hAnsi="Calibri" w:cs="Calibri"/>
          <w:snapToGrid/>
          <w:szCs w:val="24"/>
        </w:rPr>
        <w:t xml:space="preserve">Chief Appraiser Bishop spoke about the status of the 2020 appeal for Carter, Earl L – parcel </w:t>
      </w:r>
      <w:r>
        <w:rPr>
          <w:rFonts w:ascii="Calibri" w:hAnsi="Calibri" w:cs="Calibri"/>
          <w:snapToGrid/>
          <w:szCs w:val="24"/>
        </w:rPr>
        <w:tab/>
        <w:t>119-004E.</w:t>
      </w:r>
    </w:p>
    <w:p w:rsidR="000C18F0" w:rsidRDefault="000C18F0" w:rsidP="00B30922">
      <w:pPr>
        <w:widowControl/>
        <w:autoSpaceDE w:val="0"/>
        <w:autoSpaceDN w:val="0"/>
        <w:adjustRightInd w:val="0"/>
        <w:rPr>
          <w:rFonts w:asciiTheme="minorHAnsi" w:hAnsiTheme="minorHAnsi" w:cstheme="minorHAnsi"/>
          <w:bCs/>
          <w:snapToGrid/>
          <w:szCs w:val="24"/>
        </w:rPr>
      </w:pPr>
    </w:p>
    <w:p w:rsidR="000D002F" w:rsidRPr="006B503A" w:rsidRDefault="008B26ED" w:rsidP="00B30922">
      <w:pPr>
        <w:widowControl/>
        <w:autoSpaceDE w:val="0"/>
        <w:autoSpaceDN w:val="0"/>
        <w:adjustRightInd w:val="0"/>
        <w:rPr>
          <w:rFonts w:ascii="Calibri-Bold" w:hAnsi="Calibri-Bold" w:cs="Calibri-Bold"/>
          <w:b/>
          <w:bCs/>
          <w:snapToGrid/>
          <w:sz w:val="26"/>
          <w:szCs w:val="24"/>
        </w:rPr>
      </w:pPr>
      <w:r w:rsidRPr="00ED5B16">
        <w:rPr>
          <w:rFonts w:ascii="Calibri-Bold" w:hAnsi="Calibri-Bold" w:cs="Calibri-Bold"/>
          <w:b/>
          <w:bCs/>
          <w:snapToGrid/>
          <w:sz w:val="26"/>
          <w:szCs w:val="24"/>
        </w:rPr>
        <w:t>I)</w:t>
      </w:r>
      <w:r w:rsidRPr="00ED5B16">
        <w:rPr>
          <w:rFonts w:ascii="Calibri-Bold" w:hAnsi="Calibri-Bold" w:cs="Calibri-Bold"/>
          <w:b/>
          <w:bCs/>
          <w:snapToGrid/>
          <w:sz w:val="26"/>
          <w:szCs w:val="24"/>
        </w:rPr>
        <w:tab/>
      </w:r>
      <w:r w:rsidR="000D002F" w:rsidRPr="00ED5B16">
        <w:rPr>
          <w:rFonts w:ascii="Calibri-Bold" w:hAnsi="Calibri-Bold" w:cs="Calibri-Bold"/>
          <w:b/>
          <w:bCs/>
          <w:snapToGrid/>
          <w:sz w:val="26"/>
          <w:szCs w:val="24"/>
        </w:rPr>
        <w:t>ADJOURNMENT:</w:t>
      </w:r>
      <w:r w:rsidRPr="00ED5B16">
        <w:rPr>
          <w:rFonts w:ascii="Calibri-Bold" w:hAnsi="Calibri-Bold" w:cs="Calibri-Bold"/>
          <w:b/>
          <w:bCs/>
          <w:snapToGrid/>
          <w:szCs w:val="24"/>
        </w:rPr>
        <w:br/>
      </w:r>
      <w:r w:rsidRPr="00ED5B16">
        <w:rPr>
          <w:rFonts w:ascii="Calibri-Bold" w:hAnsi="Calibri-Bold" w:cs="Calibri-Bold"/>
          <w:b/>
          <w:bCs/>
          <w:snapToGrid/>
          <w:sz w:val="26"/>
          <w:szCs w:val="24"/>
        </w:rPr>
        <w:br/>
      </w:r>
      <w:r w:rsidRPr="00ED5B16">
        <w:rPr>
          <w:rFonts w:ascii="Calibri-Bold" w:hAnsi="Calibri-Bold" w:cs="Calibri-Bold"/>
          <w:b/>
          <w:bCs/>
          <w:snapToGrid/>
          <w:sz w:val="26"/>
          <w:szCs w:val="24"/>
        </w:rPr>
        <w:tab/>
      </w:r>
      <w:r w:rsidR="00A06131">
        <w:rPr>
          <w:rFonts w:ascii="Calibri" w:hAnsi="Calibri" w:cs="Calibri"/>
          <w:snapToGrid/>
          <w:szCs w:val="24"/>
        </w:rPr>
        <w:t>Vice-Chair Fortier</w:t>
      </w:r>
      <w:r w:rsidR="00A76D10" w:rsidRPr="006B503A">
        <w:rPr>
          <w:rFonts w:ascii="Calibri" w:hAnsi="Calibri" w:cs="Calibri"/>
          <w:snapToGrid/>
          <w:szCs w:val="24"/>
        </w:rPr>
        <w:t xml:space="preserve"> </w:t>
      </w:r>
      <w:r w:rsidR="000D002F" w:rsidRPr="006B503A">
        <w:rPr>
          <w:rFonts w:ascii="Calibri" w:hAnsi="Calibri" w:cs="Calibri"/>
          <w:snapToGrid/>
          <w:szCs w:val="24"/>
        </w:rPr>
        <w:t>made a motion</w:t>
      </w:r>
      <w:r w:rsidR="00005C8B" w:rsidRPr="006B503A">
        <w:rPr>
          <w:rFonts w:ascii="Calibri" w:hAnsi="Calibri" w:cs="Calibri"/>
          <w:snapToGrid/>
          <w:szCs w:val="24"/>
        </w:rPr>
        <w:t xml:space="preserve"> to adjourn the </w:t>
      </w:r>
      <w:r w:rsidR="00F9686B">
        <w:rPr>
          <w:rFonts w:ascii="Calibri" w:hAnsi="Calibri" w:cs="Calibri"/>
          <w:snapToGrid/>
          <w:szCs w:val="24"/>
        </w:rPr>
        <w:t>June 3</w:t>
      </w:r>
      <w:r w:rsidR="00005C8B" w:rsidRPr="006B503A">
        <w:rPr>
          <w:rFonts w:ascii="Calibri" w:hAnsi="Calibri" w:cs="Calibri"/>
          <w:snapToGrid/>
          <w:szCs w:val="24"/>
        </w:rPr>
        <w:t>,</w:t>
      </w:r>
      <w:r w:rsidR="00E271BE" w:rsidRPr="006B503A">
        <w:rPr>
          <w:rFonts w:ascii="Calibri" w:hAnsi="Calibri" w:cs="Calibri"/>
          <w:snapToGrid/>
          <w:szCs w:val="24"/>
        </w:rPr>
        <w:t xml:space="preserve"> 202</w:t>
      </w:r>
      <w:r w:rsidR="002B2BFF" w:rsidRPr="006B503A">
        <w:rPr>
          <w:rFonts w:ascii="Calibri" w:hAnsi="Calibri" w:cs="Calibri"/>
          <w:snapToGrid/>
          <w:szCs w:val="24"/>
        </w:rPr>
        <w:t>1</w:t>
      </w:r>
      <w:r w:rsidR="00005C8B" w:rsidRPr="006B503A">
        <w:rPr>
          <w:rFonts w:ascii="Calibri" w:hAnsi="Calibri" w:cs="Calibri"/>
          <w:snapToGrid/>
          <w:szCs w:val="24"/>
        </w:rPr>
        <w:t xml:space="preserve"> meeting.</w:t>
      </w:r>
      <w:r w:rsidR="000D002F" w:rsidRPr="006B503A">
        <w:rPr>
          <w:rFonts w:ascii="Calibri" w:hAnsi="Calibri" w:cs="Calibri"/>
          <w:snapToGrid/>
          <w:szCs w:val="24"/>
        </w:rPr>
        <w:t xml:space="preserve"> </w:t>
      </w:r>
      <w:r w:rsidR="00005C8B" w:rsidRPr="00A06131">
        <w:rPr>
          <w:rFonts w:ascii="Calibri" w:hAnsi="Calibri" w:cs="Calibri"/>
          <w:snapToGrid/>
          <w:szCs w:val="24"/>
        </w:rPr>
        <w:t>S</w:t>
      </w:r>
      <w:r w:rsidR="000D002F" w:rsidRPr="00A06131">
        <w:rPr>
          <w:rFonts w:ascii="Calibri" w:hAnsi="Calibri" w:cs="Calibri"/>
          <w:snapToGrid/>
          <w:szCs w:val="24"/>
        </w:rPr>
        <w:t>econded</w:t>
      </w:r>
      <w:r w:rsidR="003D6C44" w:rsidRPr="00A06131">
        <w:rPr>
          <w:rFonts w:ascii="Calibri" w:hAnsi="Calibri" w:cs="Calibri"/>
          <w:snapToGrid/>
          <w:szCs w:val="24"/>
        </w:rPr>
        <w:t xml:space="preserve"> </w:t>
      </w:r>
      <w:r w:rsidR="000D002F" w:rsidRPr="00A06131">
        <w:rPr>
          <w:rFonts w:ascii="Calibri" w:hAnsi="Calibri" w:cs="Calibri"/>
          <w:snapToGrid/>
          <w:szCs w:val="24"/>
        </w:rPr>
        <w:t>by</w:t>
      </w:r>
      <w:r w:rsidR="002B2BFF" w:rsidRPr="00A06131">
        <w:rPr>
          <w:rFonts w:ascii="Calibri" w:hAnsi="Calibri" w:cs="Calibri"/>
          <w:snapToGrid/>
          <w:szCs w:val="24"/>
        </w:rPr>
        <w:t xml:space="preserve"> </w:t>
      </w:r>
      <w:r w:rsidR="00AA0B35" w:rsidRPr="00A06131">
        <w:rPr>
          <w:rFonts w:ascii="Calibri" w:hAnsi="Calibri" w:cs="Calibri"/>
          <w:snapToGrid/>
          <w:szCs w:val="24"/>
        </w:rPr>
        <w:t>Assessor</w:t>
      </w:r>
      <w:r w:rsidR="00AA0B35" w:rsidRPr="00C1754C">
        <w:rPr>
          <w:rFonts w:ascii="Calibri" w:hAnsi="Calibri" w:cs="Calibri"/>
          <w:snapToGrid/>
          <w:szCs w:val="24"/>
        </w:rPr>
        <w:t xml:space="preserve"> </w:t>
      </w:r>
      <w:r w:rsidR="00AA0B35" w:rsidRPr="00C1754C">
        <w:rPr>
          <w:rFonts w:ascii="Calibri" w:hAnsi="Calibri" w:cs="Calibri"/>
          <w:snapToGrid/>
          <w:szCs w:val="24"/>
        </w:rPr>
        <w:tab/>
      </w:r>
      <w:r w:rsidR="00A06131">
        <w:rPr>
          <w:rFonts w:ascii="Calibri" w:hAnsi="Calibri" w:cs="Calibri"/>
          <w:snapToGrid/>
          <w:szCs w:val="24"/>
        </w:rPr>
        <w:t>Frizzell</w:t>
      </w:r>
      <w:r w:rsidR="00C1754C" w:rsidRPr="00C1754C">
        <w:rPr>
          <w:rFonts w:ascii="Calibri" w:hAnsi="Calibri" w:cs="Calibri"/>
          <w:snapToGrid/>
          <w:szCs w:val="24"/>
        </w:rPr>
        <w:t>.</w:t>
      </w:r>
    </w:p>
    <w:p w:rsidR="00E271BE" w:rsidRPr="006B503A" w:rsidRDefault="00527E7E" w:rsidP="008B26ED">
      <w:pPr>
        <w:widowControl/>
        <w:autoSpaceDE w:val="0"/>
        <w:autoSpaceDN w:val="0"/>
        <w:adjustRightInd w:val="0"/>
        <w:rPr>
          <w:rFonts w:ascii="Calibri" w:hAnsi="Calibri" w:cs="Calibri"/>
          <w:snapToGrid/>
          <w:szCs w:val="24"/>
        </w:rPr>
      </w:pPr>
      <w:r w:rsidRPr="006B503A">
        <w:rPr>
          <w:rFonts w:ascii="Calibri" w:hAnsi="Calibri" w:cs="Calibri"/>
          <w:snapToGrid/>
          <w:szCs w:val="24"/>
        </w:rPr>
        <w:tab/>
      </w:r>
    </w:p>
    <w:p w:rsidR="00E271BE" w:rsidRPr="006B503A" w:rsidRDefault="00E271BE" w:rsidP="008B26ED">
      <w:pPr>
        <w:widowControl/>
        <w:autoSpaceDE w:val="0"/>
        <w:autoSpaceDN w:val="0"/>
        <w:adjustRightInd w:val="0"/>
        <w:rPr>
          <w:rFonts w:ascii="Calibri" w:hAnsi="Calibri" w:cs="Calibri"/>
          <w:snapToGrid/>
          <w:szCs w:val="24"/>
        </w:rPr>
      </w:pPr>
      <w:r w:rsidRPr="006B503A">
        <w:rPr>
          <w:rFonts w:ascii="Calibri" w:hAnsi="Calibri" w:cs="Calibri"/>
          <w:snapToGrid/>
          <w:szCs w:val="24"/>
        </w:rPr>
        <w:tab/>
      </w:r>
      <w:r w:rsidRPr="00B725B3">
        <w:rPr>
          <w:rFonts w:ascii="Calibri" w:hAnsi="Calibri" w:cs="Calibri"/>
          <w:snapToGrid/>
          <w:szCs w:val="24"/>
        </w:rPr>
        <w:t>The vote was unanimo</w:t>
      </w:r>
      <w:r w:rsidR="00A03AFB" w:rsidRPr="00B725B3">
        <w:rPr>
          <w:rFonts w:ascii="Calibri" w:hAnsi="Calibri" w:cs="Calibri"/>
          <w:snapToGrid/>
          <w:szCs w:val="24"/>
        </w:rPr>
        <w:t>u</w:t>
      </w:r>
      <w:r w:rsidR="00A44DC9" w:rsidRPr="00B725B3">
        <w:rPr>
          <w:rFonts w:ascii="Calibri" w:hAnsi="Calibri" w:cs="Calibri"/>
          <w:snapToGrid/>
          <w:szCs w:val="24"/>
        </w:rPr>
        <w:t xml:space="preserve">s to adjourn the meeting at </w:t>
      </w:r>
      <w:r w:rsidR="006B503A" w:rsidRPr="00B725B3">
        <w:rPr>
          <w:rFonts w:ascii="Calibri" w:hAnsi="Calibri" w:cs="Calibri"/>
          <w:snapToGrid/>
          <w:szCs w:val="24"/>
        </w:rPr>
        <w:t>6:</w:t>
      </w:r>
      <w:r w:rsidR="00C1754C" w:rsidRPr="00B725B3">
        <w:rPr>
          <w:rFonts w:ascii="Calibri" w:hAnsi="Calibri" w:cs="Calibri"/>
          <w:snapToGrid/>
          <w:szCs w:val="24"/>
        </w:rPr>
        <w:t>3</w:t>
      </w:r>
      <w:r w:rsidR="00B725B3" w:rsidRPr="00B725B3">
        <w:rPr>
          <w:rFonts w:ascii="Calibri" w:hAnsi="Calibri" w:cs="Calibri"/>
          <w:snapToGrid/>
          <w:szCs w:val="24"/>
        </w:rPr>
        <w:t>0</w:t>
      </w:r>
      <w:r w:rsidRPr="00B725B3">
        <w:rPr>
          <w:rFonts w:ascii="Calibri" w:hAnsi="Calibri" w:cs="Calibri"/>
          <w:snapToGrid/>
          <w:szCs w:val="24"/>
        </w:rPr>
        <w:t>p.m.</w:t>
      </w:r>
    </w:p>
    <w:p w:rsidR="00E271BE" w:rsidRPr="006B503A" w:rsidRDefault="00E271BE" w:rsidP="008B26ED">
      <w:pPr>
        <w:widowControl/>
        <w:autoSpaceDE w:val="0"/>
        <w:autoSpaceDN w:val="0"/>
        <w:adjustRightInd w:val="0"/>
        <w:rPr>
          <w:rFonts w:ascii="Calibri" w:hAnsi="Calibri" w:cs="Calibri"/>
          <w:snapToGrid/>
          <w:szCs w:val="24"/>
        </w:rPr>
      </w:pPr>
    </w:p>
    <w:p w:rsidR="00E271BE" w:rsidRPr="003D6C44" w:rsidRDefault="00E271BE" w:rsidP="008B26ED">
      <w:pPr>
        <w:widowControl/>
        <w:autoSpaceDE w:val="0"/>
        <w:autoSpaceDN w:val="0"/>
        <w:adjustRightInd w:val="0"/>
        <w:rPr>
          <w:rFonts w:ascii="Calibri-Bold" w:hAnsi="Calibri-Bold" w:cs="Calibri-Bold"/>
          <w:b/>
          <w:bCs/>
          <w:snapToGrid/>
          <w:szCs w:val="24"/>
        </w:rPr>
      </w:pPr>
      <w:r w:rsidRPr="006B503A">
        <w:rPr>
          <w:rFonts w:ascii="Calibri" w:hAnsi="Calibri" w:cs="Calibri"/>
          <w:snapToGrid/>
          <w:szCs w:val="24"/>
        </w:rPr>
        <w:tab/>
        <w:t xml:space="preserve">The next Board of Assessors meeting will be held </w:t>
      </w:r>
      <w:r w:rsidR="00F9686B">
        <w:rPr>
          <w:rFonts w:ascii="Calibri" w:hAnsi="Calibri" w:cs="Calibri"/>
          <w:snapToGrid/>
          <w:szCs w:val="24"/>
        </w:rPr>
        <w:t>July 1</w:t>
      </w:r>
      <w:r w:rsidR="002B2BFF" w:rsidRPr="006B503A">
        <w:rPr>
          <w:rFonts w:ascii="Calibri" w:hAnsi="Calibri" w:cs="Calibri"/>
          <w:snapToGrid/>
          <w:szCs w:val="24"/>
        </w:rPr>
        <w:t xml:space="preserve">, 2021 </w:t>
      </w:r>
      <w:r w:rsidR="0046180A" w:rsidRPr="006B503A">
        <w:rPr>
          <w:rFonts w:ascii="Calibri" w:hAnsi="Calibri" w:cs="Calibri"/>
          <w:snapToGrid/>
          <w:szCs w:val="24"/>
        </w:rPr>
        <w:t xml:space="preserve">at 6:00 </w:t>
      </w:r>
      <w:r w:rsidRPr="006B503A">
        <w:rPr>
          <w:rFonts w:ascii="Calibri" w:hAnsi="Calibri" w:cs="Calibri"/>
          <w:snapToGrid/>
          <w:szCs w:val="24"/>
        </w:rPr>
        <w:t>p</w:t>
      </w:r>
      <w:r w:rsidR="00EB4F52" w:rsidRPr="006B503A">
        <w:rPr>
          <w:rFonts w:ascii="Calibri" w:hAnsi="Calibri" w:cs="Calibri"/>
          <w:snapToGrid/>
          <w:szCs w:val="24"/>
        </w:rPr>
        <w:t>.</w:t>
      </w:r>
      <w:r w:rsidRPr="006B503A">
        <w:rPr>
          <w:rFonts w:ascii="Calibri" w:hAnsi="Calibri" w:cs="Calibri"/>
          <w:snapToGrid/>
          <w:szCs w:val="24"/>
        </w:rPr>
        <w:t>m.</w:t>
      </w:r>
      <w:r>
        <w:rPr>
          <w:rFonts w:ascii="Calibri" w:hAnsi="Calibri" w:cs="Calibri"/>
          <w:snapToGrid/>
          <w:szCs w:val="24"/>
        </w:rPr>
        <w:t xml:space="preserve"> </w:t>
      </w:r>
    </w:p>
    <w:p w:rsidR="007A03A7" w:rsidRDefault="008B26ED" w:rsidP="000D002F">
      <w:pPr>
        <w:widowControl/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napToGrid/>
          <w:szCs w:val="24"/>
        </w:rPr>
      </w:pPr>
      <w:r w:rsidRPr="003D6C44">
        <w:rPr>
          <w:rFonts w:ascii="Calibri" w:hAnsi="Calibri" w:cs="Calibri"/>
          <w:snapToGrid/>
          <w:szCs w:val="24"/>
        </w:rPr>
        <w:tab/>
      </w:r>
    </w:p>
    <w:p w:rsidR="0070478A" w:rsidRDefault="0070478A" w:rsidP="007A03A7">
      <w:pPr>
        <w:ind w:left="1440" w:firstLine="720"/>
        <w:jc w:val="both"/>
        <w:rPr>
          <w:rFonts w:ascii="Georgia" w:hAnsi="Georgia" w:cs="Arial"/>
          <w:sz w:val="22"/>
        </w:rPr>
      </w:pPr>
      <w:bookmarkStart w:id="0" w:name="_GoBack"/>
      <w:bookmarkEnd w:id="0"/>
    </w:p>
    <w:p w:rsidR="007A03A7" w:rsidRPr="007A03A7" w:rsidRDefault="007A03A7" w:rsidP="007A03A7">
      <w:pPr>
        <w:ind w:left="1440" w:firstLine="720"/>
        <w:jc w:val="both"/>
        <w:rPr>
          <w:rFonts w:ascii="Georgia" w:hAnsi="Georgia" w:cs="Arial"/>
          <w:sz w:val="22"/>
        </w:rPr>
      </w:pPr>
      <w:r w:rsidRPr="007A03A7">
        <w:rPr>
          <w:rFonts w:ascii="Georgia" w:hAnsi="Georg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113665</wp:posOffset>
            </wp:positionV>
            <wp:extent cx="1485900" cy="1445895"/>
            <wp:effectExtent l="0" t="0" r="0" b="1905"/>
            <wp:wrapNone/>
            <wp:docPr id="1" name="Picture 1" descr="op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3A7" w:rsidRDefault="007A03A7" w:rsidP="007A03A7">
      <w:pPr>
        <w:jc w:val="both"/>
        <w:rPr>
          <w:rFonts w:ascii="Georgia" w:hAnsi="Georgia" w:cs="Arial"/>
          <w:sz w:val="22"/>
        </w:rPr>
      </w:pPr>
      <w:r w:rsidRPr="007A03A7">
        <w:rPr>
          <w:rFonts w:ascii="Georgia" w:hAnsi="Georgia" w:cs="Arial"/>
          <w:sz w:val="22"/>
        </w:rPr>
        <w:tab/>
      </w:r>
      <w:r w:rsidRPr="007A03A7">
        <w:rPr>
          <w:rFonts w:ascii="Georgia" w:hAnsi="Georgia" w:cs="Arial"/>
          <w:sz w:val="22"/>
        </w:rPr>
        <w:tab/>
      </w:r>
      <w:r w:rsidRPr="007A03A7">
        <w:rPr>
          <w:rFonts w:ascii="Georgia" w:hAnsi="Georgia" w:cs="Arial"/>
          <w:sz w:val="22"/>
        </w:rPr>
        <w:tab/>
        <w:t>AMBER HARDMAN, SECRETARY</w:t>
      </w:r>
    </w:p>
    <w:p w:rsidR="007A03A7" w:rsidRPr="007A03A7" w:rsidRDefault="007A03A7" w:rsidP="007A03A7">
      <w:pPr>
        <w:jc w:val="both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 w:rsidRPr="007A03A7">
        <w:rPr>
          <w:rFonts w:ascii="Georgia" w:hAnsi="Georgia" w:cs="Arial"/>
          <w:sz w:val="22"/>
        </w:rPr>
        <w:t>CAMDEN COUNTY BOARD OF ASSESSORS</w:t>
      </w:r>
    </w:p>
    <w:p w:rsidR="007A03A7" w:rsidRPr="007A03A7" w:rsidRDefault="007A03A7" w:rsidP="007A03A7">
      <w:pPr>
        <w:pStyle w:val="Footer"/>
        <w:tabs>
          <w:tab w:val="clear" w:pos="4320"/>
          <w:tab w:val="clear" w:pos="8640"/>
        </w:tabs>
        <w:jc w:val="both"/>
        <w:rPr>
          <w:rFonts w:ascii="Georgia" w:hAnsi="Georgia"/>
          <w:sz w:val="22"/>
        </w:rPr>
      </w:pPr>
      <w:r w:rsidRPr="007A03A7">
        <w:rPr>
          <w:rFonts w:ascii="Georgia" w:hAnsi="Georgia"/>
        </w:rPr>
        <w:tab/>
      </w:r>
      <w:r w:rsidRPr="007A03A7">
        <w:rPr>
          <w:rFonts w:ascii="Georgia" w:hAnsi="Georgia"/>
        </w:rPr>
        <w:tab/>
        <w:t xml:space="preserve">           </w:t>
      </w:r>
      <w:r>
        <w:rPr>
          <w:rFonts w:ascii="Georgia" w:hAnsi="Georgia"/>
        </w:rPr>
        <w:t xml:space="preserve"> </w:t>
      </w:r>
      <w:r w:rsidRPr="007A03A7">
        <w:rPr>
          <w:rFonts w:ascii="Georgia" w:hAnsi="Georgia"/>
          <w:sz w:val="22"/>
        </w:rPr>
        <w:t xml:space="preserve">Mail: </w:t>
      </w:r>
      <w:r w:rsidR="00404315">
        <w:rPr>
          <w:rFonts w:ascii="Georgia" w:hAnsi="Georgia"/>
          <w:sz w:val="22"/>
        </w:rPr>
        <w:t>202 Bedell Avenue Unit</w:t>
      </w:r>
      <w:r w:rsidRPr="007A03A7">
        <w:rPr>
          <w:rFonts w:ascii="Georgia" w:hAnsi="Georgia"/>
          <w:sz w:val="22"/>
        </w:rPr>
        <w:t xml:space="preserve"> 939, Woodbine GA 31569</w:t>
      </w:r>
    </w:p>
    <w:p w:rsidR="007A03A7" w:rsidRPr="007A03A7" w:rsidRDefault="007A03A7" w:rsidP="007A03A7">
      <w:pPr>
        <w:jc w:val="both"/>
        <w:rPr>
          <w:rFonts w:ascii="Georgia" w:hAnsi="Georgia"/>
          <w:sz w:val="22"/>
        </w:rPr>
      </w:pPr>
      <w:r w:rsidRPr="007A03A7">
        <w:rPr>
          <w:rFonts w:ascii="Georgia" w:hAnsi="Georgia"/>
          <w:sz w:val="22"/>
        </w:rPr>
        <w:tab/>
      </w:r>
      <w:r w:rsidRPr="007A03A7">
        <w:rPr>
          <w:rFonts w:ascii="Georgia" w:hAnsi="Georgia"/>
          <w:sz w:val="22"/>
        </w:rPr>
        <w:tab/>
      </w:r>
      <w:r w:rsidRPr="007A03A7">
        <w:rPr>
          <w:rFonts w:ascii="Georgia" w:hAnsi="Georgia"/>
          <w:sz w:val="22"/>
        </w:rPr>
        <w:tab/>
        <w:t>Phone: 912-576-3241</w:t>
      </w:r>
    </w:p>
    <w:p w:rsidR="007A03A7" w:rsidRPr="007A03A7" w:rsidRDefault="007A03A7" w:rsidP="007A03A7">
      <w:pPr>
        <w:jc w:val="both"/>
        <w:rPr>
          <w:rFonts w:ascii="Georgia" w:hAnsi="Georgia"/>
          <w:sz w:val="22"/>
        </w:rPr>
      </w:pPr>
      <w:r w:rsidRPr="007A03A7">
        <w:rPr>
          <w:rFonts w:ascii="Georgia" w:hAnsi="Georgia"/>
          <w:sz w:val="22"/>
        </w:rPr>
        <w:tab/>
      </w:r>
      <w:r w:rsidRPr="007A03A7">
        <w:rPr>
          <w:rFonts w:ascii="Georgia" w:hAnsi="Georgia"/>
          <w:sz w:val="22"/>
        </w:rPr>
        <w:tab/>
      </w:r>
      <w:r w:rsidRPr="007A03A7">
        <w:rPr>
          <w:rFonts w:ascii="Georgia" w:hAnsi="Georgia"/>
          <w:sz w:val="22"/>
        </w:rPr>
        <w:tab/>
        <w:t>Fax: 912-576-3014</w:t>
      </w:r>
      <w:r w:rsidRPr="007A03A7">
        <w:rPr>
          <w:rFonts w:ascii="Georgia" w:hAnsi="Georgia"/>
          <w:sz w:val="22"/>
        </w:rPr>
        <w:tab/>
      </w:r>
      <w:r w:rsidRPr="007A03A7">
        <w:rPr>
          <w:rFonts w:ascii="Georgia" w:hAnsi="Georgia"/>
          <w:sz w:val="22"/>
        </w:rPr>
        <w:tab/>
      </w:r>
      <w:r w:rsidRPr="007A03A7">
        <w:rPr>
          <w:rFonts w:ascii="Georgia" w:hAnsi="Georgia"/>
          <w:sz w:val="22"/>
        </w:rPr>
        <w:tab/>
      </w:r>
    </w:p>
    <w:p w:rsidR="007A03A7" w:rsidRPr="007A03A7" w:rsidRDefault="007A03A7" w:rsidP="007A03A7">
      <w:pPr>
        <w:jc w:val="both"/>
        <w:rPr>
          <w:rFonts w:ascii="Georgia" w:hAnsi="Georgia"/>
          <w:sz w:val="22"/>
        </w:rPr>
      </w:pPr>
      <w:r w:rsidRPr="007A03A7">
        <w:rPr>
          <w:rFonts w:ascii="Georgia" w:hAnsi="Georgia"/>
          <w:sz w:val="22"/>
        </w:rPr>
        <w:tab/>
      </w:r>
      <w:r w:rsidRPr="007A03A7">
        <w:rPr>
          <w:rFonts w:ascii="Georgia" w:hAnsi="Georgia"/>
          <w:sz w:val="22"/>
        </w:rPr>
        <w:tab/>
      </w:r>
      <w:r w:rsidRPr="007A03A7">
        <w:rPr>
          <w:rFonts w:ascii="Georgia" w:hAnsi="Georgia"/>
          <w:sz w:val="22"/>
        </w:rPr>
        <w:tab/>
        <w:t xml:space="preserve">E-Mail: </w:t>
      </w:r>
      <w:hyperlink r:id="rId9" w:history="1">
        <w:r w:rsidRPr="007A03A7">
          <w:rPr>
            <w:rStyle w:val="Hyperlink"/>
            <w:rFonts w:ascii="Georgia" w:hAnsi="Georgia"/>
            <w:sz w:val="22"/>
          </w:rPr>
          <w:t>www.co.camden.ga.us</w:t>
        </w:r>
      </w:hyperlink>
    </w:p>
    <w:p w:rsidR="007A03A7" w:rsidRPr="007A03A7" w:rsidRDefault="007A03A7" w:rsidP="007A03A7">
      <w:pPr>
        <w:jc w:val="both"/>
        <w:rPr>
          <w:rFonts w:ascii="Georgia" w:hAnsi="Georgia"/>
        </w:rPr>
      </w:pPr>
    </w:p>
    <w:p w:rsidR="007A03A7" w:rsidRDefault="007A03A7" w:rsidP="007A03A7">
      <w:pPr>
        <w:jc w:val="both"/>
        <w:rPr>
          <w:rFonts w:ascii="Century Gothic" w:hAnsi="Century Gothic"/>
        </w:rPr>
      </w:pPr>
    </w:p>
    <w:p w:rsidR="007A03A7" w:rsidRDefault="007A03A7" w:rsidP="007A03A7">
      <w:pPr>
        <w:jc w:val="both"/>
        <w:rPr>
          <w:rFonts w:ascii="Century Gothic" w:hAnsi="Century Gothic"/>
        </w:rPr>
      </w:pPr>
    </w:p>
    <w:p w:rsidR="007A03A7" w:rsidRDefault="007A03A7" w:rsidP="007A03A7">
      <w:pPr>
        <w:jc w:val="both"/>
        <w:rPr>
          <w:rFonts w:ascii="Century Gothic" w:hAnsi="Century Gothic"/>
        </w:rPr>
      </w:pPr>
    </w:p>
    <w:p w:rsidR="00CF605B" w:rsidRDefault="00CF605B" w:rsidP="007A03A7">
      <w:pPr>
        <w:jc w:val="both"/>
        <w:rPr>
          <w:rFonts w:ascii="Century Gothic" w:hAnsi="Century Gothic"/>
        </w:rPr>
      </w:pPr>
    </w:p>
    <w:p w:rsidR="007A03A7" w:rsidRPr="007A03A7" w:rsidRDefault="007A03A7" w:rsidP="007A03A7">
      <w:pPr>
        <w:rPr>
          <w:rFonts w:asciiTheme="minorHAnsi" w:hAnsiTheme="minorHAnsi" w:cstheme="minorHAnsi"/>
          <w:szCs w:val="22"/>
        </w:rPr>
      </w:pPr>
      <w:r w:rsidRPr="007A03A7">
        <w:rPr>
          <w:rFonts w:asciiTheme="minorHAnsi" w:hAnsiTheme="minorHAnsi" w:cstheme="minorHAnsi"/>
          <w:szCs w:val="22"/>
        </w:rPr>
        <w:t>Approved:</w:t>
      </w:r>
    </w:p>
    <w:p w:rsidR="007A03A7" w:rsidRPr="007A03A7" w:rsidRDefault="007A03A7" w:rsidP="007A03A7">
      <w:pPr>
        <w:rPr>
          <w:rFonts w:asciiTheme="minorHAnsi" w:hAnsiTheme="minorHAnsi" w:cstheme="minorHAnsi"/>
          <w:szCs w:val="22"/>
        </w:rPr>
      </w:pPr>
    </w:p>
    <w:p w:rsidR="007A03A7" w:rsidRPr="007A03A7" w:rsidRDefault="007A03A7" w:rsidP="007A03A7">
      <w:pPr>
        <w:rPr>
          <w:rFonts w:asciiTheme="minorHAnsi" w:hAnsiTheme="minorHAnsi" w:cstheme="minorHAnsi"/>
          <w:szCs w:val="22"/>
        </w:rPr>
      </w:pPr>
    </w:p>
    <w:p w:rsidR="007A03A7" w:rsidRPr="007A03A7" w:rsidRDefault="007A03A7" w:rsidP="007A03A7">
      <w:pPr>
        <w:rPr>
          <w:rFonts w:asciiTheme="minorHAnsi" w:hAnsiTheme="minorHAnsi" w:cstheme="minorHAnsi"/>
          <w:szCs w:val="22"/>
        </w:rPr>
      </w:pPr>
      <w:r w:rsidRPr="007A03A7">
        <w:rPr>
          <w:rFonts w:asciiTheme="minorHAnsi" w:hAnsiTheme="minorHAnsi" w:cstheme="minorHAnsi"/>
          <w:szCs w:val="22"/>
        </w:rPr>
        <w:t>________________________________________</w:t>
      </w:r>
    </w:p>
    <w:p w:rsidR="007A03A7" w:rsidRPr="00111965" w:rsidRDefault="00111965" w:rsidP="007A03A7">
      <w:pPr>
        <w:rPr>
          <w:rFonts w:asciiTheme="minorHAnsi" w:hAnsiTheme="minorHAnsi" w:cstheme="minorHAnsi"/>
          <w:szCs w:val="22"/>
        </w:rPr>
      </w:pPr>
      <w:r w:rsidRPr="00111965">
        <w:rPr>
          <w:rFonts w:asciiTheme="minorHAnsi" w:hAnsiTheme="minorHAnsi" w:cstheme="minorHAnsi"/>
          <w:szCs w:val="22"/>
        </w:rPr>
        <w:t>Liz Johnsen, Ch</w:t>
      </w:r>
      <w:r w:rsidR="007A03A7" w:rsidRPr="00111965">
        <w:rPr>
          <w:rFonts w:asciiTheme="minorHAnsi" w:hAnsiTheme="minorHAnsi" w:cstheme="minorHAnsi"/>
          <w:szCs w:val="22"/>
        </w:rPr>
        <w:t>air</w:t>
      </w:r>
    </w:p>
    <w:p w:rsidR="007A03A7" w:rsidRPr="00111965" w:rsidRDefault="007A03A7" w:rsidP="007A03A7">
      <w:pPr>
        <w:rPr>
          <w:rFonts w:asciiTheme="minorHAnsi" w:hAnsiTheme="minorHAnsi" w:cstheme="minorHAnsi"/>
          <w:szCs w:val="22"/>
        </w:rPr>
      </w:pPr>
    </w:p>
    <w:p w:rsidR="007A03A7" w:rsidRPr="00111965" w:rsidRDefault="007A03A7" w:rsidP="007A03A7">
      <w:pPr>
        <w:rPr>
          <w:rFonts w:asciiTheme="minorHAnsi" w:hAnsiTheme="minorHAnsi" w:cstheme="minorHAnsi"/>
          <w:szCs w:val="22"/>
        </w:rPr>
      </w:pPr>
    </w:p>
    <w:p w:rsidR="007A03A7" w:rsidRPr="00111965" w:rsidRDefault="007A03A7" w:rsidP="007A03A7">
      <w:pPr>
        <w:rPr>
          <w:rFonts w:asciiTheme="minorHAnsi" w:hAnsiTheme="minorHAnsi" w:cstheme="minorHAnsi"/>
          <w:szCs w:val="22"/>
        </w:rPr>
      </w:pPr>
      <w:r w:rsidRPr="00111965">
        <w:rPr>
          <w:rFonts w:asciiTheme="minorHAnsi" w:hAnsiTheme="minorHAnsi" w:cstheme="minorHAnsi"/>
          <w:szCs w:val="22"/>
        </w:rPr>
        <w:t>________________________________________</w:t>
      </w:r>
    </w:p>
    <w:p w:rsidR="007A03A7" w:rsidRPr="00111965" w:rsidRDefault="00111965" w:rsidP="007A03A7">
      <w:pPr>
        <w:rPr>
          <w:rFonts w:asciiTheme="minorHAnsi" w:hAnsiTheme="minorHAnsi" w:cstheme="minorHAnsi"/>
          <w:szCs w:val="22"/>
        </w:rPr>
      </w:pPr>
      <w:r w:rsidRPr="00111965">
        <w:rPr>
          <w:rFonts w:asciiTheme="minorHAnsi" w:hAnsiTheme="minorHAnsi" w:cstheme="minorHAnsi"/>
          <w:szCs w:val="22"/>
        </w:rPr>
        <w:t>Paul Fortier</w:t>
      </w:r>
      <w:r w:rsidR="007A03A7" w:rsidRPr="00111965">
        <w:rPr>
          <w:rFonts w:asciiTheme="minorHAnsi" w:hAnsiTheme="minorHAnsi" w:cstheme="minorHAnsi"/>
          <w:szCs w:val="22"/>
        </w:rPr>
        <w:t>, Vice-Chair</w:t>
      </w:r>
    </w:p>
    <w:p w:rsidR="007A03A7" w:rsidRPr="00111965" w:rsidRDefault="007A03A7" w:rsidP="007A03A7">
      <w:pPr>
        <w:rPr>
          <w:rFonts w:asciiTheme="minorHAnsi" w:hAnsiTheme="minorHAnsi" w:cstheme="minorHAnsi"/>
          <w:szCs w:val="22"/>
        </w:rPr>
      </w:pPr>
    </w:p>
    <w:p w:rsidR="007A03A7" w:rsidRPr="00111965" w:rsidRDefault="007A03A7" w:rsidP="007A03A7">
      <w:pPr>
        <w:rPr>
          <w:rFonts w:asciiTheme="minorHAnsi" w:hAnsiTheme="minorHAnsi" w:cstheme="minorHAnsi"/>
          <w:szCs w:val="22"/>
        </w:rPr>
      </w:pPr>
    </w:p>
    <w:p w:rsidR="007A03A7" w:rsidRPr="00111965" w:rsidRDefault="007A03A7" w:rsidP="007A03A7">
      <w:pPr>
        <w:rPr>
          <w:rFonts w:asciiTheme="minorHAnsi" w:hAnsiTheme="minorHAnsi" w:cstheme="minorHAnsi"/>
          <w:szCs w:val="22"/>
        </w:rPr>
      </w:pPr>
      <w:r w:rsidRPr="00111965">
        <w:rPr>
          <w:rFonts w:asciiTheme="minorHAnsi" w:hAnsiTheme="minorHAnsi" w:cstheme="minorHAnsi"/>
          <w:szCs w:val="22"/>
        </w:rPr>
        <w:t>________________________________________</w:t>
      </w:r>
    </w:p>
    <w:p w:rsidR="007A03A7" w:rsidRPr="00111965" w:rsidRDefault="007A03A7" w:rsidP="007A03A7">
      <w:pPr>
        <w:rPr>
          <w:rFonts w:asciiTheme="minorHAnsi" w:hAnsiTheme="minorHAnsi" w:cstheme="minorHAnsi"/>
          <w:szCs w:val="22"/>
        </w:rPr>
      </w:pPr>
      <w:r w:rsidRPr="00111965">
        <w:rPr>
          <w:rFonts w:asciiTheme="minorHAnsi" w:hAnsiTheme="minorHAnsi" w:cstheme="minorHAnsi"/>
          <w:szCs w:val="22"/>
        </w:rPr>
        <w:t>Richard Frizzell, Member</w:t>
      </w:r>
    </w:p>
    <w:p w:rsidR="007A03A7" w:rsidRPr="00111965" w:rsidRDefault="007A03A7" w:rsidP="007A03A7">
      <w:pPr>
        <w:rPr>
          <w:rFonts w:asciiTheme="minorHAnsi" w:hAnsiTheme="minorHAnsi" w:cstheme="minorHAnsi"/>
          <w:szCs w:val="22"/>
        </w:rPr>
      </w:pPr>
    </w:p>
    <w:p w:rsidR="007A03A7" w:rsidRPr="00111965" w:rsidRDefault="007A03A7" w:rsidP="007A03A7">
      <w:pPr>
        <w:rPr>
          <w:rFonts w:asciiTheme="minorHAnsi" w:hAnsiTheme="minorHAnsi" w:cstheme="minorHAnsi"/>
          <w:szCs w:val="22"/>
        </w:rPr>
      </w:pPr>
    </w:p>
    <w:p w:rsidR="007A03A7" w:rsidRPr="00111965" w:rsidRDefault="007A03A7" w:rsidP="007A03A7">
      <w:pPr>
        <w:rPr>
          <w:rFonts w:asciiTheme="minorHAnsi" w:hAnsiTheme="minorHAnsi" w:cstheme="minorHAnsi"/>
          <w:szCs w:val="22"/>
        </w:rPr>
      </w:pPr>
      <w:r w:rsidRPr="00111965">
        <w:rPr>
          <w:rFonts w:asciiTheme="minorHAnsi" w:hAnsiTheme="minorHAnsi" w:cstheme="minorHAnsi"/>
          <w:szCs w:val="22"/>
        </w:rPr>
        <w:t>________________________________________</w:t>
      </w:r>
    </w:p>
    <w:p w:rsidR="007A03A7" w:rsidRPr="007A03A7" w:rsidRDefault="007A03A7" w:rsidP="007A03A7">
      <w:pPr>
        <w:rPr>
          <w:rFonts w:asciiTheme="minorHAnsi" w:hAnsiTheme="minorHAnsi" w:cstheme="minorHAnsi"/>
          <w:szCs w:val="22"/>
        </w:rPr>
      </w:pPr>
      <w:r w:rsidRPr="00111965">
        <w:rPr>
          <w:rFonts w:asciiTheme="minorHAnsi" w:hAnsiTheme="minorHAnsi" w:cstheme="minorHAnsi"/>
          <w:szCs w:val="22"/>
        </w:rPr>
        <w:t>John Burleson, Member</w:t>
      </w:r>
    </w:p>
    <w:p w:rsidR="007A03A7" w:rsidRPr="007A03A7" w:rsidRDefault="007A03A7" w:rsidP="007A03A7">
      <w:pPr>
        <w:rPr>
          <w:rFonts w:asciiTheme="minorHAnsi" w:hAnsiTheme="minorHAnsi" w:cstheme="minorHAnsi"/>
          <w:szCs w:val="22"/>
        </w:rPr>
      </w:pPr>
    </w:p>
    <w:p w:rsidR="0087595F" w:rsidRDefault="0087595F" w:rsidP="0087595F">
      <w:pPr>
        <w:rPr>
          <w:rFonts w:asciiTheme="minorHAnsi" w:hAnsiTheme="minorHAnsi" w:cstheme="minorHAnsi"/>
          <w:szCs w:val="22"/>
        </w:rPr>
      </w:pPr>
    </w:p>
    <w:p w:rsidR="0087595F" w:rsidRPr="00111965" w:rsidRDefault="0087595F" w:rsidP="0087595F">
      <w:pPr>
        <w:rPr>
          <w:rFonts w:asciiTheme="minorHAnsi" w:hAnsiTheme="minorHAnsi" w:cstheme="minorHAnsi"/>
          <w:szCs w:val="22"/>
        </w:rPr>
      </w:pPr>
      <w:r w:rsidRPr="00111965">
        <w:rPr>
          <w:rFonts w:asciiTheme="minorHAnsi" w:hAnsiTheme="minorHAnsi" w:cstheme="minorHAnsi"/>
          <w:szCs w:val="22"/>
        </w:rPr>
        <w:t>________________________________________</w:t>
      </w:r>
    </w:p>
    <w:p w:rsidR="0087595F" w:rsidRPr="007A03A7" w:rsidRDefault="0087595F" w:rsidP="0087595F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John Wojcik</w:t>
      </w:r>
      <w:r w:rsidRPr="00111965">
        <w:rPr>
          <w:rFonts w:asciiTheme="minorHAnsi" w:hAnsiTheme="minorHAnsi" w:cstheme="minorHAnsi"/>
          <w:szCs w:val="22"/>
        </w:rPr>
        <w:t>, Member</w:t>
      </w:r>
    </w:p>
    <w:p w:rsidR="007A03A7" w:rsidRPr="007A03A7" w:rsidRDefault="007A03A7" w:rsidP="007A03A7">
      <w:pPr>
        <w:rPr>
          <w:rFonts w:asciiTheme="minorHAnsi" w:hAnsiTheme="minorHAnsi" w:cstheme="minorHAnsi"/>
          <w:szCs w:val="22"/>
        </w:rPr>
      </w:pPr>
    </w:p>
    <w:p w:rsidR="007A03A7" w:rsidRPr="007A03A7" w:rsidRDefault="007A03A7" w:rsidP="000D002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napToGrid/>
          <w:szCs w:val="24"/>
        </w:rPr>
      </w:pPr>
    </w:p>
    <w:p w:rsidR="007A03A7" w:rsidRDefault="007A03A7" w:rsidP="000D002F">
      <w:pPr>
        <w:widowControl/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napToGrid/>
          <w:szCs w:val="24"/>
        </w:rPr>
      </w:pPr>
    </w:p>
    <w:p w:rsidR="007A03A7" w:rsidRPr="003D6C44" w:rsidRDefault="007A03A7" w:rsidP="000D002F">
      <w:pPr>
        <w:widowControl/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napToGrid/>
          <w:szCs w:val="24"/>
        </w:rPr>
      </w:pPr>
    </w:p>
    <w:sectPr w:rsidR="007A03A7" w:rsidRPr="003D6C44" w:rsidSect="0059642D">
      <w:headerReference w:type="default" r:id="rId10"/>
      <w:footerReference w:type="default" r:id="rId11"/>
      <w:headerReference w:type="first" r:id="rId12"/>
      <w:type w:val="continuous"/>
      <w:pgSz w:w="12240" w:h="15840" w:code="1"/>
      <w:pgMar w:top="1620" w:right="1008" w:bottom="720" w:left="1008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6B" w:rsidRDefault="0056186B">
      <w:r>
        <w:separator/>
      </w:r>
    </w:p>
  </w:endnote>
  <w:endnote w:type="continuationSeparator" w:id="0">
    <w:p w:rsidR="0056186B" w:rsidRDefault="0056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44" w:rsidRDefault="00380A44" w:rsidP="00380A44">
    <w:pPr>
      <w:ind w:firstLine="720"/>
      <w:jc w:val="center"/>
      <w:rPr>
        <w:rFonts w:ascii="Georgia" w:hAnsi="Georgia"/>
        <w:i/>
        <w:szCs w:val="24"/>
      </w:rPr>
    </w:pPr>
  </w:p>
  <w:p w:rsidR="008A3148" w:rsidRPr="00B36AAE" w:rsidRDefault="008A3148" w:rsidP="00380A44">
    <w:pPr>
      <w:ind w:firstLine="720"/>
      <w:jc w:val="center"/>
      <w:rPr>
        <w:rFonts w:ascii="Times New Roman" w:hAnsi="Times New Roman"/>
        <w:szCs w:val="24"/>
      </w:rPr>
    </w:pPr>
    <w:r w:rsidRPr="00B36AAE">
      <w:rPr>
        <w:rFonts w:ascii="Georgia" w:hAnsi="Georgia"/>
        <w:i/>
        <w:szCs w:val="24"/>
      </w:rPr>
      <w:t>“Georgia’s Coastal Community of Choice”</w:t>
    </w:r>
  </w:p>
  <w:p w:rsidR="008A3148" w:rsidRDefault="0056186B" w:rsidP="001D507F">
    <w:pPr>
      <w:jc w:val="center"/>
      <w:rPr>
        <w:rFonts w:ascii="Times New Roman" w:hAnsi="Times New Roman"/>
      </w:rPr>
    </w:pPr>
    <w:r>
      <w:rPr>
        <w:rFonts w:ascii="Times New Roman" w:hAnsi="Times New Roman"/>
      </w:rPr>
      <w:pict>
        <v:rect id="_x0000_i1026" style="width:0;height:1.5pt" o:hralign="center" o:hrstd="t" o:hr="t" fillcolor="#aca899" stroked="f"/>
      </w:pict>
    </w:r>
  </w:p>
  <w:p w:rsidR="008A3148" w:rsidRDefault="008A3148" w:rsidP="001D507F">
    <w:pPr>
      <w:jc w:val="center"/>
      <w:rPr>
        <w:rFonts w:ascii="Georgia" w:hAnsi="Georgia"/>
        <w:sz w:val="16"/>
        <w:szCs w:val="16"/>
      </w:rPr>
    </w:pPr>
  </w:p>
  <w:p w:rsidR="008A3148" w:rsidRPr="00B36AAE" w:rsidRDefault="008A3148" w:rsidP="0059642D">
    <w:pPr>
      <w:jc w:val="center"/>
      <w:rPr>
        <w:rFonts w:ascii="Georgia" w:hAnsi="Georgia"/>
        <w:sz w:val="20"/>
      </w:rPr>
    </w:pPr>
    <w:r>
      <w:rPr>
        <w:rFonts w:ascii="Georgia" w:hAnsi="Georgia"/>
        <w:sz w:val="16"/>
        <w:szCs w:val="16"/>
      </w:rPr>
      <w:t xml:space="preserve">   </w:t>
    </w:r>
  </w:p>
  <w:p w:rsidR="008A3148" w:rsidRDefault="002F5C82" w:rsidP="002F5C82">
    <w:pPr>
      <w:jc w:val="cen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PAUL FORTIER</w:t>
    </w:r>
    <w:r w:rsidR="00380A44">
      <w:rPr>
        <w:rFonts w:ascii="Georgia" w:hAnsi="Georgia"/>
        <w:sz w:val="16"/>
        <w:szCs w:val="16"/>
      </w:rPr>
      <w:t xml:space="preserve"> </w:t>
    </w:r>
    <w:r w:rsidR="008A3148">
      <w:rPr>
        <w:rFonts w:ascii="Georgia" w:hAnsi="Georgia"/>
        <w:sz w:val="16"/>
        <w:szCs w:val="16"/>
      </w:rPr>
      <w:t xml:space="preserve">                   </w:t>
    </w:r>
    <w:r w:rsidR="00380A44">
      <w:rPr>
        <w:rFonts w:ascii="Georgia" w:hAnsi="Georgia"/>
        <w:sz w:val="16"/>
        <w:szCs w:val="16"/>
      </w:rPr>
      <w:t xml:space="preserve">     </w:t>
    </w:r>
    <w:r w:rsidR="008A3148">
      <w:rPr>
        <w:rFonts w:ascii="Georgia" w:hAnsi="Georgia"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>LIZ JOHNSEN</w:t>
    </w:r>
    <w:r w:rsidR="008A3148">
      <w:rPr>
        <w:rFonts w:ascii="Georgia" w:hAnsi="Georgia"/>
        <w:sz w:val="16"/>
        <w:szCs w:val="16"/>
      </w:rPr>
      <w:t xml:space="preserve">                       </w:t>
    </w:r>
    <w:r>
      <w:rPr>
        <w:rFonts w:ascii="Georgia" w:hAnsi="Georgia"/>
        <w:sz w:val="16"/>
        <w:szCs w:val="16"/>
      </w:rPr>
      <w:t>RICHARD FRIZZELL</w:t>
    </w:r>
    <w:r w:rsidR="008A3148">
      <w:rPr>
        <w:rFonts w:ascii="Georgia" w:hAnsi="Georgia"/>
        <w:sz w:val="16"/>
        <w:szCs w:val="16"/>
      </w:rPr>
      <w:t xml:space="preserve">                      </w:t>
    </w:r>
    <w:r>
      <w:rPr>
        <w:rFonts w:ascii="Georgia" w:hAnsi="Georgia"/>
        <w:sz w:val="16"/>
        <w:szCs w:val="16"/>
      </w:rPr>
      <w:t>JOHN BURLESON</w:t>
    </w:r>
    <w:r w:rsidR="008A3148">
      <w:rPr>
        <w:rFonts w:ascii="Georgia" w:hAnsi="Georgia"/>
        <w:sz w:val="16"/>
        <w:szCs w:val="16"/>
      </w:rPr>
      <w:t xml:space="preserve"> </w:t>
    </w:r>
    <w:r w:rsidR="00380A44">
      <w:rPr>
        <w:rFonts w:ascii="Georgia" w:hAnsi="Georgia"/>
        <w:sz w:val="16"/>
        <w:szCs w:val="16"/>
      </w:rPr>
      <w:t xml:space="preserve">   </w:t>
    </w:r>
    <w:r w:rsidR="000469A5">
      <w:rPr>
        <w:rFonts w:ascii="Georgia" w:hAnsi="Georgia"/>
        <w:sz w:val="16"/>
        <w:szCs w:val="16"/>
      </w:rPr>
      <w:t xml:space="preserve">               </w:t>
    </w:r>
    <w:r w:rsidR="007142CB">
      <w:rPr>
        <w:rFonts w:ascii="Georgia" w:hAnsi="Georgia"/>
        <w:sz w:val="16"/>
        <w:szCs w:val="16"/>
      </w:rPr>
      <w:t>JOHN WOJCIK</w:t>
    </w:r>
  </w:p>
  <w:p w:rsidR="008A3148" w:rsidRPr="00B36AAE" w:rsidRDefault="002F5C82" w:rsidP="002F5C82">
    <w:pPr>
      <w:jc w:val="cen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Assessor</w:t>
    </w:r>
    <w:r w:rsidR="008A3148">
      <w:rPr>
        <w:rFonts w:ascii="Georgia" w:hAnsi="Georgia"/>
        <w:sz w:val="16"/>
        <w:szCs w:val="16"/>
      </w:rPr>
      <w:t xml:space="preserve">, District 1            </w:t>
    </w:r>
    <w:r>
      <w:rPr>
        <w:rFonts w:ascii="Georgia" w:hAnsi="Georgia"/>
        <w:sz w:val="16"/>
        <w:szCs w:val="16"/>
      </w:rPr>
      <w:tab/>
      <w:t>Assessor</w:t>
    </w:r>
    <w:r w:rsidR="008A3148">
      <w:rPr>
        <w:rFonts w:ascii="Georgia" w:hAnsi="Georgia"/>
        <w:sz w:val="16"/>
        <w:szCs w:val="16"/>
      </w:rPr>
      <w:t xml:space="preserve">, District 2         </w:t>
    </w:r>
    <w:r>
      <w:rPr>
        <w:rFonts w:ascii="Georgia" w:hAnsi="Georgia"/>
        <w:sz w:val="16"/>
        <w:szCs w:val="16"/>
      </w:rPr>
      <w:tab/>
      <w:t>Assessor</w:t>
    </w:r>
    <w:r w:rsidR="008A3148">
      <w:rPr>
        <w:rFonts w:ascii="Georgia" w:hAnsi="Georgia"/>
        <w:sz w:val="16"/>
        <w:szCs w:val="16"/>
      </w:rPr>
      <w:t xml:space="preserve">, District 3      </w:t>
    </w:r>
    <w:r>
      <w:rPr>
        <w:rFonts w:ascii="Georgia" w:hAnsi="Georgia"/>
        <w:sz w:val="16"/>
        <w:szCs w:val="16"/>
      </w:rPr>
      <w:tab/>
    </w:r>
    <w:r w:rsidR="008A3148">
      <w:rPr>
        <w:rFonts w:ascii="Georgia" w:hAnsi="Georgia"/>
        <w:sz w:val="16"/>
        <w:szCs w:val="16"/>
      </w:rPr>
      <w:t xml:space="preserve">  </w:t>
    </w:r>
    <w:r>
      <w:rPr>
        <w:rFonts w:ascii="Georgia" w:hAnsi="Georgia"/>
        <w:sz w:val="16"/>
        <w:szCs w:val="16"/>
      </w:rPr>
      <w:t>Assessor</w:t>
    </w:r>
    <w:r w:rsidR="008A3148">
      <w:rPr>
        <w:rFonts w:ascii="Georgia" w:hAnsi="Georgia"/>
        <w:sz w:val="16"/>
        <w:szCs w:val="16"/>
      </w:rPr>
      <w:t xml:space="preserve">, District 4       </w:t>
    </w:r>
    <w:r>
      <w:rPr>
        <w:rFonts w:ascii="Georgia" w:hAnsi="Georgia"/>
        <w:sz w:val="16"/>
        <w:szCs w:val="16"/>
      </w:rPr>
      <w:tab/>
      <w:t>Assessor,</w:t>
    </w:r>
    <w:r w:rsidR="008A3148">
      <w:rPr>
        <w:rFonts w:ascii="Georgia" w:hAnsi="Georgia"/>
        <w:sz w:val="16"/>
        <w:szCs w:val="16"/>
      </w:rPr>
      <w:t xml:space="preserve"> District 5</w:t>
    </w:r>
  </w:p>
  <w:p w:rsidR="008A3148" w:rsidRPr="001D507F" w:rsidRDefault="008A3148" w:rsidP="002F5C82">
    <w:pPr>
      <w:pStyle w:val="Footer"/>
      <w:jc w:val="cen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6B" w:rsidRDefault="0056186B">
      <w:r>
        <w:separator/>
      </w:r>
    </w:p>
  </w:footnote>
  <w:footnote w:type="continuationSeparator" w:id="0">
    <w:p w:rsidR="0056186B" w:rsidRDefault="00561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CF" w:rsidRDefault="005E76CF">
    <w:pPr>
      <w:pStyle w:val="Header"/>
      <w:rPr>
        <w:rFonts w:ascii="Baskerville Old Face" w:hAnsi="Baskerville Old Face"/>
        <w:i/>
        <w:sz w:val="16"/>
        <w:szCs w:val="16"/>
      </w:rPr>
    </w:pPr>
  </w:p>
  <w:p w:rsidR="008A3148" w:rsidRPr="008A5514" w:rsidRDefault="008A3148">
    <w:pPr>
      <w:pStyle w:val="Header"/>
      <w:rPr>
        <w:rFonts w:ascii="Baskerville Old Face" w:hAnsi="Baskerville Old Face"/>
        <w:i/>
        <w:sz w:val="16"/>
        <w:szCs w:val="16"/>
      </w:rPr>
    </w:pPr>
    <w:r w:rsidRPr="008A5514">
      <w:rPr>
        <w:rFonts w:ascii="Baskerville Old Face" w:hAnsi="Baskerville Old Face"/>
        <w:i/>
        <w:sz w:val="16"/>
        <w:szCs w:val="16"/>
      </w:rPr>
      <w:tab/>
      <w:t xml:space="preserve">Page </w:t>
    </w:r>
    <w:r w:rsidR="00100A63" w:rsidRPr="008A5514">
      <w:rPr>
        <w:rFonts w:ascii="Baskerville Old Face" w:hAnsi="Baskerville Old Face"/>
        <w:i/>
        <w:sz w:val="16"/>
        <w:szCs w:val="16"/>
      </w:rPr>
      <w:fldChar w:fldCharType="begin"/>
    </w:r>
    <w:r w:rsidRPr="008A5514">
      <w:rPr>
        <w:rFonts w:ascii="Baskerville Old Face" w:hAnsi="Baskerville Old Face"/>
        <w:i/>
        <w:sz w:val="16"/>
        <w:szCs w:val="16"/>
      </w:rPr>
      <w:instrText xml:space="preserve"> PAGE </w:instrText>
    </w:r>
    <w:r w:rsidR="00100A63" w:rsidRPr="008A5514">
      <w:rPr>
        <w:rFonts w:ascii="Baskerville Old Face" w:hAnsi="Baskerville Old Face"/>
        <w:i/>
        <w:sz w:val="16"/>
        <w:szCs w:val="16"/>
      </w:rPr>
      <w:fldChar w:fldCharType="separate"/>
    </w:r>
    <w:r w:rsidR="00DD0627">
      <w:rPr>
        <w:rFonts w:ascii="Baskerville Old Face" w:hAnsi="Baskerville Old Face"/>
        <w:i/>
        <w:noProof/>
        <w:sz w:val="16"/>
        <w:szCs w:val="16"/>
      </w:rPr>
      <w:t>4</w:t>
    </w:r>
    <w:r w:rsidR="00100A63" w:rsidRPr="008A5514">
      <w:rPr>
        <w:rFonts w:ascii="Baskerville Old Face" w:hAnsi="Baskerville Old Face"/>
        <w:i/>
        <w:sz w:val="16"/>
        <w:szCs w:val="16"/>
      </w:rPr>
      <w:fldChar w:fldCharType="end"/>
    </w:r>
    <w:r w:rsidRPr="008A5514">
      <w:rPr>
        <w:rFonts w:ascii="Baskerville Old Face" w:hAnsi="Baskerville Old Face"/>
        <w:i/>
        <w:sz w:val="16"/>
        <w:szCs w:val="16"/>
      </w:rPr>
      <w:t xml:space="preserve"> of </w:t>
    </w:r>
    <w:r w:rsidR="00100A63" w:rsidRPr="008A5514">
      <w:rPr>
        <w:rFonts w:ascii="Baskerville Old Face" w:hAnsi="Baskerville Old Face"/>
        <w:i/>
        <w:sz w:val="16"/>
        <w:szCs w:val="16"/>
      </w:rPr>
      <w:fldChar w:fldCharType="begin"/>
    </w:r>
    <w:r w:rsidRPr="008A5514">
      <w:rPr>
        <w:rFonts w:ascii="Baskerville Old Face" w:hAnsi="Baskerville Old Face"/>
        <w:i/>
        <w:sz w:val="16"/>
        <w:szCs w:val="16"/>
      </w:rPr>
      <w:instrText xml:space="preserve"> NUMPAGES </w:instrText>
    </w:r>
    <w:r w:rsidR="00100A63" w:rsidRPr="008A5514">
      <w:rPr>
        <w:rFonts w:ascii="Baskerville Old Face" w:hAnsi="Baskerville Old Face"/>
        <w:i/>
        <w:sz w:val="16"/>
        <w:szCs w:val="16"/>
      </w:rPr>
      <w:fldChar w:fldCharType="separate"/>
    </w:r>
    <w:r w:rsidR="00DD0627">
      <w:rPr>
        <w:rFonts w:ascii="Baskerville Old Face" w:hAnsi="Baskerville Old Face"/>
        <w:i/>
        <w:noProof/>
        <w:sz w:val="16"/>
        <w:szCs w:val="16"/>
      </w:rPr>
      <w:t>5</w:t>
    </w:r>
    <w:r w:rsidR="00100A63" w:rsidRPr="008A5514">
      <w:rPr>
        <w:rFonts w:ascii="Baskerville Old Face" w:hAnsi="Baskerville Old Face"/>
        <w:i/>
        <w:sz w:val="16"/>
        <w:szCs w:val="16"/>
      </w:rPr>
      <w:fldChar w:fldCharType="end"/>
    </w:r>
  </w:p>
  <w:p w:rsidR="008A3148" w:rsidRDefault="0056186B">
    <w:pPr>
      <w:pStyle w:val="Header"/>
    </w:pPr>
    <w:r>
      <w:pict>
        <v:rect id="_x0000_i1025" style="width:0;height:1.5pt" o:hralign="center" o:hrstd="t" o:hr="t" fillcolor="#aca899" stroked="f"/>
      </w:pict>
    </w:r>
  </w:p>
  <w:p w:rsidR="008A3148" w:rsidRDefault="008A3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48" w:rsidRPr="00B94B45" w:rsidRDefault="008A3148" w:rsidP="005C4689">
    <w:pPr>
      <w:tabs>
        <w:tab w:val="right" w:pos="10224"/>
      </w:tabs>
      <w:spacing w:line="300" w:lineRule="auto"/>
      <w:ind w:left="1440"/>
      <w:rPr>
        <w:rFonts w:ascii="Georgia" w:hAnsi="Georgia"/>
        <w:b/>
        <w:sz w:val="44"/>
        <w:szCs w:val="44"/>
      </w:rPr>
    </w:pPr>
    <w:r>
      <w:rPr>
        <w:rFonts w:ascii="Georgia" w:hAnsi="Georgia"/>
        <w:noProof/>
        <w:snapToGrid/>
        <w:sz w:val="44"/>
        <w:szCs w:val="4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6800" cy="1038225"/>
          <wp:effectExtent l="19050" t="0" r="0" b="0"/>
          <wp:wrapNone/>
          <wp:docPr id="2" name="Picture 2" descr="opt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io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999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44"/>
        <w:szCs w:val="44"/>
      </w:rPr>
      <w:t xml:space="preserve">   </w:t>
    </w:r>
    <w:r w:rsidRPr="00B94B45">
      <w:rPr>
        <w:rFonts w:ascii="Georgia" w:hAnsi="Georgia"/>
        <w:b/>
        <w:sz w:val="44"/>
        <w:szCs w:val="44"/>
      </w:rPr>
      <w:t xml:space="preserve">Board of </w:t>
    </w:r>
    <w:r w:rsidR="00D50DAA">
      <w:rPr>
        <w:rFonts w:ascii="Georgia" w:hAnsi="Georgia"/>
        <w:b/>
        <w:sz w:val="44"/>
        <w:szCs w:val="44"/>
      </w:rPr>
      <w:t>Tax Assessors</w:t>
    </w:r>
    <w:r>
      <w:rPr>
        <w:rFonts w:ascii="Georgia" w:hAnsi="Georgia"/>
        <w:b/>
        <w:sz w:val="44"/>
        <w:szCs w:val="44"/>
      </w:rPr>
      <w:tab/>
    </w:r>
  </w:p>
  <w:p w:rsidR="008A3148" w:rsidRPr="00B94B45" w:rsidRDefault="00D50DAA" w:rsidP="00B94B45">
    <w:pPr>
      <w:spacing w:line="300" w:lineRule="auto"/>
      <w:ind w:left="1800"/>
      <w:rPr>
        <w:rFonts w:ascii="Georgia" w:hAnsi="Georgia"/>
        <w:szCs w:val="24"/>
      </w:rPr>
    </w:pPr>
    <w:r>
      <w:rPr>
        <w:rFonts w:ascii="Georgia" w:hAnsi="Georgia"/>
        <w:szCs w:val="24"/>
      </w:rPr>
      <w:t>200 East 4</w:t>
    </w:r>
    <w:r w:rsidRPr="00D50DAA">
      <w:rPr>
        <w:rFonts w:ascii="Georgia" w:hAnsi="Georgia"/>
        <w:szCs w:val="24"/>
        <w:vertAlign w:val="superscript"/>
      </w:rPr>
      <w:t>th</w:t>
    </w:r>
    <w:r>
      <w:rPr>
        <w:rFonts w:ascii="Georgia" w:hAnsi="Georgia"/>
        <w:szCs w:val="24"/>
      </w:rPr>
      <w:t xml:space="preserve"> Street</w:t>
    </w:r>
    <w:r w:rsidR="008A3148" w:rsidRPr="00B94B45">
      <w:rPr>
        <w:rFonts w:ascii="Georgia" w:hAnsi="Georgia"/>
        <w:szCs w:val="24"/>
      </w:rPr>
      <w:t xml:space="preserve"> </w:t>
    </w:r>
    <w:r w:rsidR="008A3148" w:rsidRPr="00B94B45">
      <w:rPr>
        <w:rFonts w:ascii="Georgia" w:hAnsi="Georgia"/>
        <w:szCs w:val="24"/>
      </w:rPr>
      <w:sym w:font="Symbol" w:char="F0B7"/>
    </w:r>
    <w:r w:rsidR="008A3148">
      <w:rPr>
        <w:rFonts w:ascii="Georgia" w:hAnsi="Georgia"/>
        <w:szCs w:val="24"/>
      </w:rPr>
      <w:t xml:space="preserve"> </w:t>
    </w:r>
    <w:r>
      <w:rPr>
        <w:rFonts w:ascii="Georgia" w:hAnsi="Georgia"/>
        <w:szCs w:val="24"/>
      </w:rPr>
      <w:t>Woodbine</w:t>
    </w:r>
    <w:r w:rsidR="008A3148">
      <w:rPr>
        <w:rFonts w:ascii="Georgia" w:hAnsi="Georgia"/>
        <w:szCs w:val="24"/>
      </w:rPr>
      <w:t xml:space="preserve">, </w:t>
    </w:r>
    <w:r w:rsidR="008A3148" w:rsidRPr="00B94B45">
      <w:rPr>
        <w:rFonts w:ascii="Georgia" w:hAnsi="Georgia"/>
        <w:szCs w:val="24"/>
      </w:rPr>
      <w:t xml:space="preserve">GA </w:t>
    </w:r>
    <w:r w:rsidR="008A3148">
      <w:rPr>
        <w:rFonts w:ascii="Georgia" w:hAnsi="Georgia"/>
        <w:szCs w:val="24"/>
      </w:rPr>
      <w:t xml:space="preserve">  </w:t>
    </w:r>
    <w:r w:rsidR="008A3148" w:rsidRPr="00B94B45">
      <w:rPr>
        <w:rFonts w:ascii="Georgia" w:hAnsi="Georgia"/>
        <w:szCs w:val="24"/>
      </w:rPr>
      <w:t>315</w:t>
    </w:r>
    <w:r>
      <w:rPr>
        <w:rFonts w:ascii="Georgia" w:hAnsi="Georgia"/>
        <w:szCs w:val="24"/>
      </w:rPr>
      <w:t>69</w:t>
    </w:r>
  </w:p>
  <w:p w:rsidR="008A3148" w:rsidRPr="00B94B45" w:rsidRDefault="008A3148" w:rsidP="00A00688">
    <w:pPr>
      <w:pBdr>
        <w:bottom w:val="single" w:sz="12" w:space="1" w:color="auto"/>
      </w:pBdr>
      <w:spacing w:line="300" w:lineRule="auto"/>
      <w:ind w:left="720" w:firstLine="720"/>
      <w:rPr>
        <w:rFonts w:ascii="Georgia" w:hAnsi="Georgia"/>
        <w:szCs w:val="24"/>
      </w:rPr>
    </w:pPr>
    <w:r w:rsidRPr="00B94B45">
      <w:rPr>
        <w:rFonts w:ascii="Georgia" w:hAnsi="Georgia"/>
        <w:szCs w:val="24"/>
      </w:rPr>
      <w:t xml:space="preserve">      Phone: (912) </w:t>
    </w:r>
    <w:r w:rsidR="00D50DAA">
      <w:rPr>
        <w:rFonts w:ascii="Georgia" w:hAnsi="Georgia"/>
        <w:szCs w:val="24"/>
      </w:rPr>
      <w:t>576.3241</w:t>
    </w:r>
    <w:r w:rsidRPr="00B94B45">
      <w:rPr>
        <w:rFonts w:ascii="Georgia" w:hAnsi="Georgia"/>
        <w:szCs w:val="24"/>
      </w:rPr>
      <w:t xml:space="preserve"> </w:t>
    </w:r>
    <w:r w:rsidRPr="00B94B45">
      <w:rPr>
        <w:rFonts w:ascii="Georgia" w:hAnsi="Georgia"/>
        <w:szCs w:val="24"/>
      </w:rPr>
      <w:sym w:font="Symbol" w:char="F0B7"/>
    </w:r>
    <w:r w:rsidRPr="00B94B45">
      <w:rPr>
        <w:rFonts w:ascii="Georgia" w:hAnsi="Georgia"/>
        <w:szCs w:val="24"/>
      </w:rPr>
      <w:t xml:space="preserve"> </w:t>
    </w:r>
    <w:r w:rsidR="00D50DAA">
      <w:rPr>
        <w:rFonts w:ascii="Georgia" w:hAnsi="Georgia"/>
        <w:szCs w:val="24"/>
      </w:rPr>
      <w:t xml:space="preserve"> www.camdencountymaps.com</w:t>
    </w:r>
  </w:p>
  <w:p w:rsidR="008A3148" w:rsidRPr="00903EE1" w:rsidRDefault="008A3148" w:rsidP="00F407EB">
    <w:pPr>
      <w:pStyle w:val="Header"/>
      <w:jc w:val="both"/>
      <w:rPr>
        <w:rFonts w:ascii="Baskerville Old Face" w:hAnsi="Baskerville Old Face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1225062"/>
    <w:lvl w:ilvl="0">
      <w:start w:val="3"/>
      <w:numFmt w:val="decimal"/>
      <w:pStyle w:val="Heading1"/>
      <w:lvlText w:val="Article %1."/>
      <w:lvlJc w:val="left"/>
      <w:pPr>
        <w:tabs>
          <w:tab w:val="num" w:pos="1440"/>
        </w:tabs>
        <w:ind w:left="1440" w:hanging="1440"/>
      </w:pPr>
      <w:rPr>
        <w:rFonts w:ascii="Lucida Sans" w:hAnsi="Lucida Sans" w:hint="default"/>
        <w:b/>
        <w:i w:val="0"/>
        <w:sz w:val="24"/>
      </w:rPr>
    </w:lvl>
    <w:lvl w:ilvl="1">
      <w:start w:val="1"/>
      <w:numFmt w:val="decimalZero"/>
      <w:pStyle w:val="Heading2"/>
      <w:lvlText w:val="Sec. %1%2."/>
      <w:lvlJc w:val="left"/>
      <w:pPr>
        <w:tabs>
          <w:tab w:val="num" w:pos="1440"/>
        </w:tabs>
        <w:ind w:left="1440" w:hanging="1440"/>
      </w:pPr>
      <w:rPr>
        <w:rFonts w:ascii="Lucida Sans" w:hAnsi="Lucida Sans" w:hint="default"/>
        <w:b/>
        <w:i w:val="0"/>
        <w:sz w:val="22"/>
        <w:szCs w:val="18"/>
      </w:rPr>
    </w:lvl>
    <w:lvl w:ilvl="2">
      <w:start w:val="5"/>
      <w:numFmt w:val="lowerLetter"/>
      <w:pStyle w:val="Heading3"/>
      <w:lvlText w:val="(%3)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016"/>
        </w:tabs>
        <w:ind w:left="2016" w:hanging="576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448"/>
        </w:tabs>
        <w:ind w:left="2448" w:hanging="432"/>
      </w:pPr>
      <w:rPr>
        <w:rFonts w:ascii="Verdana" w:hAnsi="Verdana" w:hint="default"/>
        <w:b w:val="0"/>
        <w:i w:val="0"/>
        <w:sz w:val="18"/>
        <w:szCs w:val="18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880"/>
        </w:tabs>
        <w:ind w:left="2880" w:hanging="432"/>
      </w:pPr>
      <w:rPr>
        <w:rFonts w:ascii="Verdana" w:hAnsi="Verdana" w:hint="default"/>
        <w:b w:val="0"/>
        <w:i w:val="0"/>
        <w:sz w:val="18"/>
        <w:szCs w:val="18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3312"/>
        </w:tabs>
        <w:ind w:left="3312" w:hanging="432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none"/>
      <w:pStyle w:val="Heading8"/>
      <w:suff w:val="nothing"/>
      <w:lvlText w:val="%8"/>
      <w:lvlJc w:val="left"/>
      <w:pPr>
        <w:ind w:left="2016" w:hanging="576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lowerLetter"/>
      <w:pStyle w:val="Heading9"/>
      <w:lvlText w:val="%9."/>
      <w:lvlJc w:val="left"/>
      <w:pPr>
        <w:tabs>
          <w:tab w:val="num" w:pos="2448"/>
        </w:tabs>
        <w:ind w:left="2448" w:hanging="432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1" w15:restartNumberingAfterBreak="0">
    <w:nsid w:val="07D77AB2"/>
    <w:multiLevelType w:val="hybridMultilevel"/>
    <w:tmpl w:val="C1F2FDA8"/>
    <w:lvl w:ilvl="0" w:tplc="46489A08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E6D77"/>
    <w:multiLevelType w:val="hybridMultilevel"/>
    <w:tmpl w:val="31E8DC46"/>
    <w:lvl w:ilvl="0" w:tplc="D80854A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70089"/>
    <w:multiLevelType w:val="hybridMultilevel"/>
    <w:tmpl w:val="65F6E806"/>
    <w:lvl w:ilvl="0" w:tplc="20802D9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2E0FB7"/>
    <w:multiLevelType w:val="hybridMultilevel"/>
    <w:tmpl w:val="FF143B1C"/>
    <w:lvl w:ilvl="0" w:tplc="FCBE9486">
      <w:start w:val="1"/>
      <w:numFmt w:val="decimal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93C1B"/>
    <w:multiLevelType w:val="hybridMultilevel"/>
    <w:tmpl w:val="9D3689B8"/>
    <w:lvl w:ilvl="0" w:tplc="EAF2C6AE">
      <w:start w:val="1"/>
      <w:numFmt w:val="decimal"/>
      <w:lvlText w:val="%1."/>
      <w:lvlJc w:val="left"/>
      <w:pPr>
        <w:ind w:left="540" w:hanging="360"/>
      </w:pPr>
      <w:rPr>
        <w:rFonts w:ascii="Century Gothic" w:hAnsi="Century Gothic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1792A"/>
    <w:multiLevelType w:val="hybridMultilevel"/>
    <w:tmpl w:val="800E333E"/>
    <w:lvl w:ilvl="0" w:tplc="FA0AFA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42BC6"/>
    <w:multiLevelType w:val="hybridMultilevel"/>
    <w:tmpl w:val="48CE66E4"/>
    <w:lvl w:ilvl="0" w:tplc="FCBE9486">
      <w:start w:val="1"/>
      <w:numFmt w:val="decimal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EC2EB9"/>
    <w:multiLevelType w:val="hybridMultilevel"/>
    <w:tmpl w:val="E50452F8"/>
    <w:lvl w:ilvl="0" w:tplc="ADFE73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D3E33"/>
    <w:multiLevelType w:val="hybridMultilevel"/>
    <w:tmpl w:val="AE1CDF72"/>
    <w:lvl w:ilvl="0" w:tplc="DEA8688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222FAD"/>
    <w:multiLevelType w:val="hybridMultilevel"/>
    <w:tmpl w:val="5B984BA4"/>
    <w:lvl w:ilvl="0" w:tplc="5CE2D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8AB9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67F69"/>
    <w:multiLevelType w:val="hybridMultilevel"/>
    <w:tmpl w:val="37E48DCE"/>
    <w:lvl w:ilvl="0" w:tplc="25D2749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421BF6"/>
    <w:multiLevelType w:val="hybridMultilevel"/>
    <w:tmpl w:val="E228928E"/>
    <w:lvl w:ilvl="0" w:tplc="E26E408E">
      <w:start w:val="4"/>
      <w:numFmt w:val="decimal"/>
      <w:lvlText w:val="%1."/>
      <w:lvlJc w:val="left"/>
      <w:pPr>
        <w:ind w:left="1080" w:hanging="360"/>
      </w:pPr>
      <w:rPr>
        <w:rFonts w:ascii="Calibri-Bold" w:hAnsi="Calibri-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DC5012"/>
    <w:multiLevelType w:val="hybridMultilevel"/>
    <w:tmpl w:val="604CD4A8"/>
    <w:lvl w:ilvl="0" w:tplc="64C2D1B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B92CD9"/>
    <w:multiLevelType w:val="hybridMultilevel"/>
    <w:tmpl w:val="46EAECA4"/>
    <w:lvl w:ilvl="0" w:tplc="14149A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11"/>
  </w:num>
  <w:num w:numId="6">
    <w:abstractNumId w:val="3"/>
  </w:num>
  <w:num w:numId="7">
    <w:abstractNumId w:val="2"/>
  </w:num>
  <w:num w:numId="8">
    <w:abstractNumId w:val="14"/>
  </w:num>
  <w:num w:numId="9">
    <w:abstractNumId w:val="9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  <w:num w:numId="14">
    <w:abstractNumId w:val="1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CF"/>
    <w:rsid w:val="0000249B"/>
    <w:rsid w:val="000050E6"/>
    <w:rsid w:val="00005C8B"/>
    <w:rsid w:val="00005D97"/>
    <w:rsid w:val="00006E69"/>
    <w:rsid w:val="00007BB6"/>
    <w:rsid w:val="00007C49"/>
    <w:rsid w:val="00007D3C"/>
    <w:rsid w:val="000109E7"/>
    <w:rsid w:val="00012DBE"/>
    <w:rsid w:val="00013B84"/>
    <w:rsid w:val="000144EF"/>
    <w:rsid w:val="000165BC"/>
    <w:rsid w:val="00017C65"/>
    <w:rsid w:val="00020ED0"/>
    <w:rsid w:val="00021E2F"/>
    <w:rsid w:val="00022B19"/>
    <w:rsid w:val="00027606"/>
    <w:rsid w:val="0003018F"/>
    <w:rsid w:val="00030534"/>
    <w:rsid w:val="00030CCD"/>
    <w:rsid w:val="00031A66"/>
    <w:rsid w:val="0003323D"/>
    <w:rsid w:val="00033B05"/>
    <w:rsid w:val="000413B7"/>
    <w:rsid w:val="000427EE"/>
    <w:rsid w:val="00043197"/>
    <w:rsid w:val="00046339"/>
    <w:rsid w:val="000465EA"/>
    <w:rsid w:val="000469A5"/>
    <w:rsid w:val="00047826"/>
    <w:rsid w:val="00051727"/>
    <w:rsid w:val="00051876"/>
    <w:rsid w:val="000520AD"/>
    <w:rsid w:val="000522F8"/>
    <w:rsid w:val="000523A1"/>
    <w:rsid w:val="00052903"/>
    <w:rsid w:val="00055858"/>
    <w:rsid w:val="00055E3D"/>
    <w:rsid w:val="0005617D"/>
    <w:rsid w:val="000615F4"/>
    <w:rsid w:val="00062230"/>
    <w:rsid w:val="0006227A"/>
    <w:rsid w:val="00062E0F"/>
    <w:rsid w:val="0006493B"/>
    <w:rsid w:val="00064D25"/>
    <w:rsid w:val="00065168"/>
    <w:rsid w:val="00065E7D"/>
    <w:rsid w:val="00067477"/>
    <w:rsid w:val="000674AB"/>
    <w:rsid w:val="00070EDB"/>
    <w:rsid w:val="00072DF9"/>
    <w:rsid w:val="000734C7"/>
    <w:rsid w:val="00073CA7"/>
    <w:rsid w:val="0007497F"/>
    <w:rsid w:val="000756D7"/>
    <w:rsid w:val="00076462"/>
    <w:rsid w:val="00080CD5"/>
    <w:rsid w:val="000838AA"/>
    <w:rsid w:val="00084B0F"/>
    <w:rsid w:val="000851AA"/>
    <w:rsid w:val="0008715A"/>
    <w:rsid w:val="0009085D"/>
    <w:rsid w:val="000909A5"/>
    <w:rsid w:val="00090B32"/>
    <w:rsid w:val="00092C9A"/>
    <w:rsid w:val="00095AAE"/>
    <w:rsid w:val="00096A1F"/>
    <w:rsid w:val="00097B37"/>
    <w:rsid w:val="000A0958"/>
    <w:rsid w:val="000A1A58"/>
    <w:rsid w:val="000A514B"/>
    <w:rsid w:val="000A6385"/>
    <w:rsid w:val="000B075A"/>
    <w:rsid w:val="000B21B8"/>
    <w:rsid w:val="000B45F1"/>
    <w:rsid w:val="000C0D34"/>
    <w:rsid w:val="000C18F0"/>
    <w:rsid w:val="000C32A6"/>
    <w:rsid w:val="000C4110"/>
    <w:rsid w:val="000C59CD"/>
    <w:rsid w:val="000C61C6"/>
    <w:rsid w:val="000C7FAE"/>
    <w:rsid w:val="000D002F"/>
    <w:rsid w:val="000D2417"/>
    <w:rsid w:val="000D2775"/>
    <w:rsid w:val="000D3C2E"/>
    <w:rsid w:val="000D3F06"/>
    <w:rsid w:val="000D5904"/>
    <w:rsid w:val="000D7179"/>
    <w:rsid w:val="000D7E35"/>
    <w:rsid w:val="000E1BED"/>
    <w:rsid w:val="000E5382"/>
    <w:rsid w:val="000E796E"/>
    <w:rsid w:val="000F65AF"/>
    <w:rsid w:val="00100A63"/>
    <w:rsid w:val="00100D80"/>
    <w:rsid w:val="0010137D"/>
    <w:rsid w:val="00101B91"/>
    <w:rsid w:val="0010298B"/>
    <w:rsid w:val="001035E6"/>
    <w:rsid w:val="00105696"/>
    <w:rsid w:val="0010640C"/>
    <w:rsid w:val="001064A1"/>
    <w:rsid w:val="00106AEF"/>
    <w:rsid w:val="001115F5"/>
    <w:rsid w:val="00111965"/>
    <w:rsid w:val="00111D21"/>
    <w:rsid w:val="001121FA"/>
    <w:rsid w:val="001123F6"/>
    <w:rsid w:val="0011261B"/>
    <w:rsid w:val="00114008"/>
    <w:rsid w:val="001147AF"/>
    <w:rsid w:val="0011773D"/>
    <w:rsid w:val="0012371A"/>
    <w:rsid w:val="00123910"/>
    <w:rsid w:val="00123F85"/>
    <w:rsid w:val="0012565F"/>
    <w:rsid w:val="00125936"/>
    <w:rsid w:val="0012641E"/>
    <w:rsid w:val="0012773A"/>
    <w:rsid w:val="00131685"/>
    <w:rsid w:val="001322AD"/>
    <w:rsid w:val="00134076"/>
    <w:rsid w:val="00134D36"/>
    <w:rsid w:val="001352B5"/>
    <w:rsid w:val="00135E2A"/>
    <w:rsid w:val="00136EAA"/>
    <w:rsid w:val="00136F1C"/>
    <w:rsid w:val="00140CA4"/>
    <w:rsid w:val="001410B0"/>
    <w:rsid w:val="00142EFB"/>
    <w:rsid w:val="00144046"/>
    <w:rsid w:val="00144B9A"/>
    <w:rsid w:val="00146354"/>
    <w:rsid w:val="00151321"/>
    <w:rsid w:val="00152D6E"/>
    <w:rsid w:val="00152E7C"/>
    <w:rsid w:val="00156CF7"/>
    <w:rsid w:val="00156D80"/>
    <w:rsid w:val="00156E56"/>
    <w:rsid w:val="0015789B"/>
    <w:rsid w:val="00157B62"/>
    <w:rsid w:val="00161A10"/>
    <w:rsid w:val="00162F80"/>
    <w:rsid w:val="0016381E"/>
    <w:rsid w:val="001649ED"/>
    <w:rsid w:val="00166E84"/>
    <w:rsid w:val="00167485"/>
    <w:rsid w:val="001676AF"/>
    <w:rsid w:val="001676FD"/>
    <w:rsid w:val="00170363"/>
    <w:rsid w:val="001721E5"/>
    <w:rsid w:val="00172D13"/>
    <w:rsid w:val="0017466A"/>
    <w:rsid w:val="001776D4"/>
    <w:rsid w:val="00180149"/>
    <w:rsid w:val="00185BE0"/>
    <w:rsid w:val="001862F0"/>
    <w:rsid w:val="00190872"/>
    <w:rsid w:val="00192196"/>
    <w:rsid w:val="00193C8E"/>
    <w:rsid w:val="00194B3D"/>
    <w:rsid w:val="001966EE"/>
    <w:rsid w:val="00196B76"/>
    <w:rsid w:val="00197763"/>
    <w:rsid w:val="00197C49"/>
    <w:rsid w:val="001A0239"/>
    <w:rsid w:val="001A08EB"/>
    <w:rsid w:val="001A0AF8"/>
    <w:rsid w:val="001A1586"/>
    <w:rsid w:val="001A1EDE"/>
    <w:rsid w:val="001A2F54"/>
    <w:rsid w:val="001A421D"/>
    <w:rsid w:val="001A5E7C"/>
    <w:rsid w:val="001A5F93"/>
    <w:rsid w:val="001A6B00"/>
    <w:rsid w:val="001A6E07"/>
    <w:rsid w:val="001A7123"/>
    <w:rsid w:val="001A7786"/>
    <w:rsid w:val="001A7D74"/>
    <w:rsid w:val="001B0423"/>
    <w:rsid w:val="001B123E"/>
    <w:rsid w:val="001B140B"/>
    <w:rsid w:val="001B2B3E"/>
    <w:rsid w:val="001B3879"/>
    <w:rsid w:val="001B3BBA"/>
    <w:rsid w:val="001B5076"/>
    <w:rsid w:val="001B56A6"/>
    <w:rsid w:val="001B675B"/>
    <w:rsid w:val="001C04E5"/>
    <w:rsid w:val="001C13DE"/>
    <w:rsid w:val="001C1B28"/>
    <w:rsid w:val="001C370F"/>
    <w:rsid w:val="001C49D9"/>
    <w:rsid w:val="001C5AAB"/>
    <w:rsid w:val="001C63A8"/>
    <w:rsid w:val="001C7459"/>
    <w:rsid w:val="001D2FC5"/>
    <w:rsid w:val="001D3134"/>
    <w:rsid w:val="001D4038"/>
    <w:rsid w:val="001D507F"/>
    <w:rsid w:val="001D62C4"/>
    <w:rsid w:val="001E0187"/>
    <w:rsid w:val="001E1C21"/>
    <w:rsid w:val="001E2A9E"/>
    <w:rsid w:val="001E48E8"/>
    <w:rsid w:val="001E6937"/>
    <w:rsid w:val="001F30F4"/>
    <w:rsid w:val="001F313E"/>
    <w:rsid w:val="001F5B25"/>
    <w:rsid w:val="001F783C"/>
    <w:rsid w:val="00201CE0"/>
    <w:rsid w:val="00202637"/>
    <w:rsid w:val="00202E51"/>
    <w:rsid w:val="002038C7"/>
    <w:rsid w:val="0020548F"/>
    <w:rsid w:val="00207409"/>
    <w:rsid w:val="00211410"/>
    <w:rsid w:val="0021267C"/>
    <w:rsid w:val="00215584"/>
    <w:rsid w:val="00216325"/>
    <w:rsid w:val="00216DA2"/>
    <w:rsid w:val="00220066"/>
    <w:rsid w:val="00227669"/>
    <w:rsid w:val="0022793A"/>
    <w:rsid w:val="00234BDB"/>
    <w:rsid w:val="002357D9"/>
    <w:rsid w:val="002401A0"/>
    <w:rsid w:val="002405CC"/>
    <w:rsid w:val="00240A9C"/>
    <w:rsid w:val="00243059"/>
    <w:rsid w:val="0024501E"/>
    <w:rsid w:val="00245467"/>
    <w:rsid w:val="00246706"/>
    <w:rsid w:val="0024704A"/>
    <w:rsid w:val="00252B78"/>
    <w:rsid w:val="0025425B"/>
    <w:rsid w:val="00254A3F"/>
    <w:rsid w:val="0025505F"/>
    <w:rsid w:val="002563ED"/>
    <w:rsid w:val="00257C63"/>
    <w:rsid w:val="002603A5"/>
    <w:rsid w:val="0026101D"/>
    <w:rsid w:val="0026291D"/>
    <w:rsid w:val="00262B19"/>
    <w:rsid w:val="00263BBA"/>
    <w:rsid w:val="00263E07"/>
    <w:rsid w:val="00266456"/>
    <w:rsid w:val="00266568"/>
    <w:rsid w:val="00266B04"/>
    <w:rsid w:val="0026769B"/>
    <w:rsid w:val="002677B1"/>
    <w:rsid w:val="002730F9"/>
    <w:rsid w:val="00273983"/>
    <w:rsid w:val="002752FE"/>
    <w:rsid w:val="002759CD"/>
    <w:rsid w:val="00277AEF"/>
    <w:rsid w:val="00280B8F"/>
    <w:rsid w:val="0028142E"/>
    <w:rsid w:val="002821A9"/>
    <w:rsid w:val="00282934"/>
    <w:rsid w:val="00283426"/>
    <w:rsid w:val="00283705"/>
    <w:rsid w:val="00283AE1"/>
    <w:rsid w:val="0029038D"/>
    <w:rsid w:val="0029295D"/>
    <w:rsid w:val="00292D56"/>
    <w:rsid w:val="00293D4E"/>
    <w:rsid w:val="00293EFE"/>
    <w:rsid w:val="00294B85"/>
    <w:rsid w:val="002A1AB5"/>
    <w:rsid w:val="002A288F"/>
    <w:rsid w:val="002A4ED6"/>
    <w:rsid w:val="002A5857"/>
    <w:rsid w:val="002A65EE"/>
    <w:rsid w:val="002A6DE7"/>
    <w:rsid w:val="002A6E95"/>
    <w:rsid w:val="002A6F51"/>
    <w:rsid w:val="002A6F5C"/>
    <w:rsid w:val="002A7434"/>
    <w:rsid w:val="002B05DD"/>
    <w:rsid w:val="002B1178"/>
    <w:rsid w:val="002B2967"/>
    <w:rsid w:val="002B2BFF"/>
    <w:rsid w:val="002B3112"/>
    <w:rsid w:val="002B4491"/>
    <w:rsid w:val="002B75BC"/>
    <w:rsid w:val="002C3B3C"/>
    <w:rsid w:val="002C552F"/>
    <w:rsid w:val="002C6455"/>
    <w:rsid w:val="002D0375"/>
    <w:rsid w:val="002D2061"/>
    <w:rsid w:val="002D332F"/>
    <w:rsid w:val="002D5FB0"/>
    <w:rsid w:val="002D6E9E"/>
    <w:rsid w:val="002E01F3"/>
    <w:rsid w:val="002E4E77"/>
    <w:rsid w:val="002E6097"/>
    <w:rsid w:val="002E70A9"/>
    <w:rsid w:val="002F0452"/>
    <w:rsid w:val="002F2DFA"/>
    <w:rsid w:val="002F42C3"/>
    <w:rsid w:val="002F4A12"/>
    <w:rsid w:val="002F5C82"/>
    <w:rsid w:val="002F7FE9"/>
    <w:rsid w:val="003009FA"/>
    <w:rsid w:val="00300B78"/>
    <w:rsid w:val="003012BB"/>
    <w:rsid w:val="00303BCF"/>
    <w:rsid w:val="003047E3"/>
    <w:rsid w:val="00305954"/>
    <w:rsid w:val="00311D89"/>
    <w:rsid w:val="003123CC"/>
    <w:rsid w:val="00315D97"/>
    <w:rsid w:val="003164C6"/>
    <w:rsid w:val="00317B49"/>
    <w:rsid w:val="00320FCE"/>
    <w:rsid w:val="00321B44"/>
    <w:rsid w:val="00323714"/>
    <w:rsid w:val="003241C9"/>
    <w:rsid w:val="00324FD6"/>
    <w:rsid w:val="00326975"/>
    <w:rsid w:val="00327279"/>
    <w:rsid w:val="00330253"/>
    <w:rsid w:val="00334241"/>
    <w:rsid w:val="003348F5"/>
    <w:rsid w:val="00334CD5"/>
    <w:rsid w:val="00334F49"/>
    <w:rsid w:val="003368C6"/>
    <w:rsid w:val="00340A1E"/>
    <w:rsid w:val="003421BA"/>
    <w:rsid w:val="0034389D"/>
    <w:rsid w:val="00344A49"/>
    <w:rsid w:val="003452BB"/>
    <w:rsid w:val="00346530"/>
    <w:rsid w:val="0034714C"/>
    <w:rsid w:val="0035027B"/>
    <w:rsid w:val="003514B7"/>
    <w:rsid w:val="00351705"/>
    <w:rsid w:val="00352E53"/>
    <w:rsid w:val="00353DAE"/>
    <w:rsid w:val="00357363"/>
    <w:rsid w:val="00357964"/>
    <w:rsid w:val="003620CA"/>
    <w:rsid w:val="00362AF5"/>
    <w:rsid w:val="00362FEF"/>
    <w:rsid w:val="00364ACE"/>
    <w:rsid w:val="003704F0"/>
    <w:rsid w:val="00372319"/>
    <w:rsid w:val="00372DFD"/>
    <w:rsid w:val="00374096"/>
    <w:rsid w:val="00375E96"/>
    <w:rsid w:val="00380A44"/>
    <w:rsid w:val="0038160F"/>
    <w:rsid w:val="003840CB"/>
    <w:rsid w:val="00384E48"/>
    <w:rsid w:val="00386D7C"/>
    <w:rsid w:val="00387F77"/>
    <w:rsid w:val="00390D0D"/>
    <w:rsid w:val="00390E58"/>
    <w:rsid w:val="00392A87"/>
    <w:rsid w:val="00393FAD"/>
    <w:rsid w:val="0039495A"/>
    <w:rsid w:val="003963A1"/>
    <w:rsid w:val="00396F4D"/>
    <w:rsid w:val="0039718D"/>
    <w:rsid w:val="00397DC8"/>
    <w:rsid w:val="003A1DB1"/>
    <w:rsid w:val="003A2159"/>
    <w:rsid w:val="003A3EEF"/>
    <w:rsid w:val="003A45CD"/>
    <w:rsid w:val="003A798F"/>
    <w:rsid w:val="003B25A6"/>
    <w:rsid w:val="003B3901"/>
    <w:rsid w:val="003B46B2"/>
    <w:rsid w:val="003B4C04"/>
    <w:rsid w:val="003B5864"/>
    <w:rsid w:val="003C29A7"/>
    <w:rsid w:val="003C2C81"/>
    <w:rsid w:val="003C2C90"/>
    <w:rsid w:val="003C4539"/>
    <w:rsid w:val="003C4E33"/>
    <w:rsid w:val="003C5EBC"/>
    <w:rsid w:val="003D0F26"/>
    <w:rsid w:val="003D2300"/>
    <w:rsid w:val="003D2EC3"/>
    <w:rsid w:val="003D3244"/>
    <w:rsid w:val="003D336A"/>
    <w:rsid w:val="003D6C44"/>
    <w:rsid w:val="003D6F65"/>
    <w:rsid w:val="003D7E78"/>
    <w:rsid w:val="003E14E6"/>
    <w:rsid w:val="003E220F"/>
    <w:rsid w:val="003E35D0"/>
    <w:rsid w:val="003E73E6"/>
    <w:rsid w:val="003F1DA2"/>
    <w:rsid w:val="003F5424"/>
    <w:rsid w:val="003F630C"/>
    <w:rsid w:val="003F6CD2"/>
    <w:rsid w:val="003F6E43"/>
    <w:rsid w:val="003F77AD"/>
    <w:rsid w:val="0040273D"/>
    <w:rsid w:val="00402F87"/>
    <w:rsid w:val="00404315"/>
    <w:rsid w:val="00406094"/>
    <w:rsid w:val="0040648E"/>
    <w:rsid w:val="00406D1E"/>
    <w:rsid w:val="004127C5"/>
    <w:rsid w:val="00415CD3"/>
    <w:rsid w:val="00416460"/>
    <w:rsid w:val="00417DC0"/>
    <w:rsid w:val="004204D1"/>
    <w:rsid w:val="00420AF6"/>
    <w:rsid w:val="00421ABE"/>
    <w:rsid w:val="00424AEE"/>
    <w:rsid w:val="00424F68"/>
    <w:rsid w:val="004268F1"/>
    <w:rsid w:val="0042740D"/>
    <w:rsid w:val="004315EF"/>
    <w:rsid w:val="00431894"/>
    <w:rsid w:val="00431E3E"/>
    <w:rsid w:val="00431FBC"/>
    <w:rsid w:val="004335F9"/>
    <w:rsid w:val="00433786"/>
    <w:rsid w:val="00433D31"/>
    <w:rsid w:val="004340E6"/>
    <w:rsid w:val="00434377"/>
    <w:rsid w:val="00435751"/>
    <w:rsid w:val="004363DD"/>
    <w:rsid w:val="004366FD"/>
    <w:rsid w:val="004373A6"/>
    <w:rsid w:val="00442F28"/>
    <w:rsid w:val="0044491A"/>
    <w:rsid w:val="00445B5F"/>
    <w:rsid w:val="00445EEF"/>
    <w:rsid w:val="0044646A"/>
    <w:rsid w:val="00447C77"/>
    <w:rsid w:val="00450010"/>
    <w:rsid w:val="00450F21"/>
    <w:rsid w:val="0045171E"/>
    <w:rsid w:val="00451909"/>
    <w:rsid w:val="00451A71"/>
    <w:rsid w:val="00454A7D"/>
    <w:rsid w:val="004552FD"/>
    <w:rsid w:val="0046180A"/>
    <w:rsid w:val="00461CC7"/>
    <w:rsid w:val="00461FCD"/>
    <w:rsid w:val="00462C4C"/>
    <w:rsid w:val="00463407"/>
    <w:rsid w:val="00464CA7"/>
    <w:rsid w:val="00466691"/>
    <w:rsid w:val="004674FF"/>
    <w:rsid w:val="00467C72"/>
    <w:rsid w:val="00470DC2"/>
    <w:rsid w:val="00471B8B"/>
    <w:rsid w:val="00471F99"/>
    <w:rsid w:val="0047289B"/>
    <w:rsid w:val="004745C9"/>
    <w:rsid w:val="004820D1"/>
    <w:rsid w:val="00483792"/>
    <w:rsid w:val="00484A71"/>
    <w:rsid w:val="0048545D"/>
    <w:rsid w:val="004871EB"/>
    <w:rsid w:val="00487419"/>
    <w:rsid w:val="00491C03"/>
    <w:rsid w:val="004925F8"/>
    <w:rsid w:val="00493679"/>
    <w:rsid w:val="0049432C"/>
    <w:rsid w:val="0049611C"/>
    <w:rsid w:val="00497AA0"/>
    <w:rsid w:val="004A3FA2"/>
    <w:rsid w:val="004A4507"/>
    <w:rsid w:val="004A527E"/>
    <w:rsid w:val="004A5BBC"/>
    <w:rsid w:val="004A7677"/>
    <w:rsid w:val="004B1492"/>
    <w:rsid w:val="004B16AF"/>
    <w:rsid w:val="004B1AF2"/>
    <w:rsid w:val="004B4B4A"/>
    <w:rsid w:val="004B6687"/>
    <w:rsid w:val="004C0698"/>
    <w:rsid w:val="004C7D26"/>
    <w:rsid w:val="004C7F20"/>
    <w:rsid w:val="004D00E6"/>
    <w:rsid w:val="004D260E"/>
    <w:rsid w:val="004D302B"/>
    <w:rsid w:val="004D5112"/>
    <w:rsid w:val="004D63DF"/>
    <w:rsid w:val="004D65E4"/>
    <w:rsid w:val="004D7BAF"/>
    <w:rsid w:val="004E149D"/>
    <w:rsid w:val="004E27C9"/>
    <w:rsid w:val="004E29A3"/>
    <w:rsid w:val="004E2BDE"/>
    <w:rsid w:val="004E43DD"/>
    <w:rsid w:val="004E4765"/>
    <w:rsid w:val="004F0AA0"/>
    <w:rsid w:val="004F18A9"/>
    <w:rsid w:val="004F1918"/>
    <w:rsid w:val="004F323E"/>
    <w:rsid w:val="004F73A6"/>
    <w:rsid w:val="00501BE8"/>
    <w:rsid w:val="00501F8D"/>
    <w:rsid w:val="005035D0"/>
    <w:rsid w:val="005046A3"/>
    <w:rsid w:val="005105CE"/>
    <w:rsid w:val="00511EA3"/>
    <w:rsid w:val="00513C78"/>
    <w:rsid w:val="00514A6E"/>
    <w:rsid w:val="00515398"/>
    <w:rsid w:val="00515D4F"/>
    <w:rsid w:val="00516E2A"/>
    <w:rsid w:val="0051745D"/>
    <w:rsid w:val="00517A4B"/>
    <w:rsid w:val="00517D04"/>
    <w:rsid w:val="0052012C"/>
    <w:rsid w:val="00522000"/>
    <w:rsid w:val="00522709"/>
    <w:rsid w:val="00523875"/>
    <w:rsid w:val="00524D12"/>
    <w:rsid w:val="00526449"/>
    <w:rsid w:val="00526C7F"/>
    <w:rsid w:val="00527382"/>
    <w:rsid w:val="00527E7E"/>
    <w:rsid w:val="00531269"/>
    <w:rsid w:val="00534CE6"/>
    <w:rsid w:val="00536824"/>
    <w:rsid w:val="00540019"/>
    <w:rsid w:val="0054096C"/>
    <w:rsid w:val="00541441"/>
    <w:rsid w:val="00541C16"/>
    <w:rsid w:val="00541ED6"/>
    <w:rsid w:val="0054266F"/>
    <w:rsid w:val="00543492"/>
    <w:rsid w:val="00543F67"/>
    <w:rsid w:val="00545A10"/>
    <w:rsid w:val="00545B08"/>
    <w:rsid w:val="00550D13"/>
    <w:rsid w:val="00551F8B"/>
    <w:rsid w:val="00553758"/>
    <w:rsid w:val="00553CF2"/>
    <w:rsid w:val="005543DF"/>
    <w:rsid w:val="00555F29"/>
    <w:rsid w:val="0056090F"/>
    <w:rsid w:val="0056186B"/>
    <w:rsid w:val="00561C13"/>
    <w:rsid w:val="00564CCD"/>
    <w:rsid w:val="005667BA"/>
    <w:rsid w:val="00567272"/>
    <w:rsid w:val="005705B8"/>
    <w:rsid w:val="005706AA"/>
    <w:rsid w:val="00572508"/>
    <w:rsid w:val="00573208"/>
    <w:rsid w:val="00575012"/>
    <w:rsid w:val="00576FE8"/>
    <w:rsid w:val="00580BD8"/>
    <w:rsid w:val="00581EF6"/>
    <w:rsid w:val="00582E85"/>
    <w:rsid w:val="005830B7"/>
    <w:rsid w:val="00584A25"/>
    <w:rsid w:val="00587CA1"/>
    <w:rsid w:val="0059159A"/>
    <w:rsid w:val="005923B2"/>
    <w:rsid w:val="005933CC"/>
    <w:rsid w:val="005936AF"/>
    <w:rsid w:val="005936E3"/>
    <w:rsid w:val="0059443C"/>
    <w:rsid w:val="0059475B"/>
    <w:rsid w:val="005952DC"/>
    <w:rsid w:val="0059642D"/>
    <w:rsid w:val="00596C2E"/>
    <w:rsid w:val="005977F4"/>
    <w:rsid w:val="00597FA5"/>
    <w:rsid w:val="005A00F7"/>
    <w:rsid w:val="005A1DEE"/>
    <w:rsid w:val="005A3ACA"/>
    <w:rsid w:val="005A5334"/>
    <w:rsid w:val="005A5BC0"/>
    <w:rsid w:val="005A6676"/>
    <w:rsid w:val="005A7439"/>
    <w:rsid w:val="005A7C27"/>
    <w:rsid w:val="005B36A6"/>
    <w:rsid w:val="005B3909"/>
    <w:rsid w:val="005B7C6F"/>
    <w:rsid w:val="005C4689"/>
    <w:rsid w:val="005D09EC"/>
    <w:rsid w:val="005D2481"/>
    <w:rsid w:val="005D341F"/>
    <w:rsid w:val="005D348A"/>
    <w:rsid w:val="005D655F"/>
    <w:rsid w:val="005E1511"/>
    <w:rsid w:val="005E1B37"/>
    <w:rsid w:val="005E1D52"/>
    <w:rsid w:val="005E1DDB"/>
    <w:rsid w:val="005E308A"/>
    <w:rsid w:val="005E486D"/>
    <w:rsid w:val="005E50C5"/>
    <w:rsid w:val="005E76CF"/>
    <w:rsid w:val="005E7847"/>
    <w:rsid w:val="005F11DA"/>
    <w:rsid w:val="005F191F"/>
    <w:rsid w:val="005F1F32"/>
    <w:rsid w:val="005F3761"/>
    <w:rsid w:val="005F7BDF"/>
    <w:rsid w:val="00600178"/>
    <w:rsid w:val="006001E7"/>
    <w:rsid w:val="006038CB"/>
    <w:rsid w:val="0060485C"/>
    <w:rsid w:val="006074D7"/>
    <w:rsid w:val="00610B36"/>
    <w:rsid w:val="00611AC1"/>
    <w:rsid w:val="0061383C"/>
    <w:rsid w:val="00615631"/>
    <w:rsid w:val="00621DFF"/>
    <w:rsid w:val="006223BF"/>
    <w:rsid w:val="00622622"/>
    <w:rsid w:val="00622A91"/>
    <w:rsid w:val="006245B4"/>
    <w:rsid w:val="006272B1"/>
    <w:rsid w:val="00627A4A"/>
    <w:rsid w:val="00630C8E"/>
    <w:rsid w:val="00634822"/>
    <w:rsid w:val="00636542"/>
    <w:rsid w:val="00636AAA"/>
    <w:rsid w:val="00637C8F"/>
    <w:rsid w:val="0064081D"/>
    <w:rsid w:val="006411D7"/>
    <w:rsid w:val="00641BAE"/>
    <w:rsid w:val="00642DA4"/>
    <w:rsid w:val="00643E26"/>
    <w:rsid w:val="006440F9"/>
    <w:rsid w:val="006445F2"/>
    <w:rsid w:val="00644CF6"/>
    <w:rsid w:val="006451AA"/>
    <w:rsid w:val="00645690"/>
    <w:rsid w:val="00646D69"/>
    <w:rsid w:val="0064784F"/>
    <w:rsid w:val="006520A6"/>
    <w:rsid w:val="00652D17"/>
    <w:rsid w:val="00654B50"/>
    <w:rsid w:val="0065582C"/>
    <w:rsid w:val="006568D8"/>
    <w:rsid w:val="00656DC1"/>
    <w:rsid w:val="00656E1A"/>
    <w:rsid w:val="00657B79"/>
    <w:rsid w:val="00657B87"/>
    <w:rsid w:val="00660813"/>
    <w:rsid w:val="00661DFA"/>
    <w:rsid w:val="006632E4"/>
    <w:rsid w:val="00665AA3"/>
    <w:rsid w:val="00671074"/>
    <w:rsid w:val="00671532"/>
    <w:rsid w:val="00671B1B"/>
    <w:rsid w:val="00671C06"/>
    <w:rsid w:val="00674D51"/>
    <w:rsid w:val="00677BA5"/>
    <w:rsid w:val="0068046E"/>
    <w:rsid w:val="006809AE"/>
    <w:rsid w:val="006842EF"/>
    <w:rsid w:val="00685366"/>
    <w:rsid w:val="00685C14"/>
    <w:rsid w:val="00687085"/>
    <w:rsid w:val="00690E5D"/>
    <w:rsid w:val="006928D3"/>
    <w:rsid w:val="006932D0"/>
    <w:rsid w:val="006936FC"/>
    <w:rsid w:val="00693753"/>
    <w:rsid w:val="0069490A"/>
    <w:rsid w:val="006949AA"/>
    <w:rsid w:val="006958AF"/>
    <w:rsid w:val="006975BE"/>
    <w:rsid w:val="006976D5"/>
    <w:rsid w:val="006A0BF8"/>
    <w:rsid w:val="006A16B3"/>
    <w:rsid w:val="006A2CFD"/>
    <w:rsid w:val="006A4F7E"/>
    <w:rsid w:val="006A7802"/>
    <w:rsid w:val="006B007F"/>
    <w:rsid w:val="006B027C"/>
    <w:rsid w:val="006B503A"/>
    <w:rsid w:val="006B674B"/>
    <w:rsid w:val="006B6E44"/>
    <w:rsid w:val="006B7543"/>
    <w:rsid w:val="006B7B14"/>
    <w:rsid w:val="006C05CF"/>
    <w:rsid w:val="006C1C38"/>
    <w:rsid w:val="006C205F"/>
    <w:rsid w:val="006C5E25"/>
    <w:rsid w:val="006D076C"/>
    <w:rsid w:val="006D3ACB"/>
    <w:rsid w:val="006D45C9"/>
    <w:rsid w:val="006D55C0"/>
    <w:rsid w:val="006D5FA3"/>
    <w:rsid w:val="006D7B36"/>
    <w:rsid w:val="006E2ADC"/>
    <w:rsid w:val="006E2B5B"/>
    <w:rsid w:val="006E4885"/>
    <w:rsid w:val="006E64E3"/>
    <w:rsid w:val="006E778D"/>
    <w:rsid w:val="006E7B1B"/>
    <w:rsid w:val="006E7C47"/>
    <w:rsid w:val="006F06B3"/>
    <w:rsid w:val="006F32DF"/>
    <w:rsid w:val="006F3DC9"/>
    <w:rsid w:val="006F70C1"/>
    <w:rsid w:val="006F75A4"/>
    <w:rsid w:val="00702A4B"/>
    <w:rsid w:val="0070478A"/>
    <w:rsid w:val="00706410"/>
    <w:rsid w:val="0070721E"/>
    <w:rsid w:val="00707AC9"/>
    <w:rsid w:val="00707F3A"/>
    <w:rsid w:val="0071021A"/>
    <w:rsid w:val="007104E3"/>
    <w:rsid w:val="007111CA"/>
    <w:rsid w:val="00711306"/>
    <w:rsid w:val="00714233"/>
    <w:rsid w:val="007142CB"/>
    <w:rsid w:val="0071467E"/>
    <w:rsid w:val="007168A0"/>
    <w:rsid w:val="0071767A"/>
    <w:rsid w:val="00717AC6"/>
    <w:rsid w:val="007216ED"/>
    <w:rsid w:val="00721769"/>
    <w:rsid w:val="007227B2"/>
    <w:rsid w:val="00723B68"/>
    <w:rsid w:val="0072463B"/>
    <w:rsid w:val="00726148"/>
    <w:rsid w:val="0073019E"/>
    <w:rsid w:val="0073038A"/>
    <w:rsid w:val="00730ADF"/>
    <w:rsid w:val="00731834"/>
    <w:rsid w:val="00733476"/>
    <w:rsid w:val="007336B7"/>
    <w:rsid w:val="00733792"/>
    <w:rsid w:val="00737F76"/>
    <w:rsid w:val="00740107"/>
    <w:rsid w:val="007406CC"/>
    <w:rsid w:val="00740E87"/>
    <w:rsid w:val="00741FC8"/>
    <w:rsid w:val="00742FE4"/>
    <w:rsid w:val="00743999"/>
    <w:rsid w:val="007450CB"/>
    <w:rsid w:val="00745918"/>
    <w:rsid w:val="007463AC"/>
    <w:rsid w:val="00746AF9"/>
    <w:rsid w:val="007547E4"/>
    <w:rsid w:val="007557F5"/>
    <w:rsid w:val="00756691"/>
    <w:rsid w:val="007568E5"/>
    <w:rsid w:val="00764766"/>
    <w:rsid w:val="007718EA"/>
    <w:rsid w:val="00771DB3"/>
    <w:rsid w:val="0077273B"/>
    <w:rsid w:val="00780AD1"/>
    <w:rsid w:val="00781B49"/>
    <w:rsid w:val="0078261B"/>
    <w:rsid w:val="00782A9C"/>
    <w:rsid w:val="00783D2C"/>
    <w:rsid w:val="007857EF"/>
    <w:rsid w:val="007859C1"/>
    <w:rsid w:val="00785D8E"/>
    <w:rsid w:val="00791AA9"/>
    <w:rsid w:val="00792040"/>
    <w:rsid w:val="007944FF"/>
    <w:rsid w:val="00794817"/>
    <w:rsid w:val="0079650B"/>
    <w:rsid w:val="007974E5"/>
    <w:rsid w:val="007A03A7"/>
    <w:rsid w:val="007A16F8"/>
    <w:rsid w:val="007A1EAD"/>
    <w:rsid w:val="007A276F"/>
    <w:rsid w:val="007A4424"/>
    <w:rsid w:val="007A6C8D"/>
    <w:rsid w:val="007B133D"/>
    <w:rsid w:val="007B2DE6"/>
    <w:rsid w:val="007B5B38"/>
    <w:rsid w:val="007B66AC"/>
    <w:rsid w:val="007B7AD4"/>
    <w:rsid w:val="007C0B01"/>
    <w:rsid w:val="007C0FD9"/>
    <w:rsid w:val="007C1E97"/>
    <w:rsid w:val="007C373D"/>
    <w:rsid w:val="007C7002"/>
    <w:rsid w:val="007C708F"/>
    <w:rsid w:val="007C7270"/>
    <w:rsid w:val="007D0634"/>
    <w:rsid w:val="007D1C29"/>
    <w:rsid w:val="007D6654"/>
    <w:rsid w:val="007E018D"/>
    <w:rsid w:val="007E0AD4"/>
    <w:rsid w:val="007E10E3"/>
    <w:rsid w:val="007E2458"/>
    <w:rsid w:val="007E24C2"/>
    <w:rsid w:val="007E32D4"/>
    <w:rsid w:val="007E42A7"/>
    <w:rsid w:val="007E4899"/>
    <w:rsid w:val="007E5751"/>
    <w:rsid w:val="007F08EC"/>
    <w:rsid w:val="007F62F9"/>
    <w:rsid w:val="007F6BF2"/>
    <w:rsid w:val="007F78D9"/>
    <w:rsid w:val="008029A3"/>
    <w:rsid w:val="00802D23"/>
    <w:rsid w:val="00803527"/>
    <w:rsid w:val="00804CF8"/>
    <w:rsid w:val="00812B49"/>
    <w:rsid w:val="00815A61"/>
    <w:rsid w:val="00815E8F"/>
    <w:rsid w:val="0081761F"/>
    <w:rsid w:val="00821D5C"/>
    <w:rsid w:val="008234CB"/>
    <w:rsid w:val="00823D1E"/>
    <w:rsid w:val="00823DA8"/>
    <w:rsid w:val="008244BC"/>
    <w:rsid w:val="00824A44"/>
    <w:rsid w:val="008311C6"/>
    <w:rsid w:val="00832359"/>
    <w:rsid w:val="00834665"/>
    <w:rsid w:val="00835AD4"/>
    <w:rsid w:val="008379D9"/>
    <w:rsid w:val="00837C72"/>
    <w:rsid w:val="0084059E"/>
    <w:rsid w:val="00842A36"/>
    <w:rsid w:val="00843753"/>
    <w:rsid w:val="008453D1"/>
    <w:rsid w:val="008467D2"/>
    <w:rsid w:val="00846EF3"/>
    <w:rsid w:val="00847994"/>
    <w:rsid w:val="00851155"/>
    <w:rsid w:val="00851467"/>
    <w:rsid w:val="00851666"/>
    <w:rsid w:val="00851AE7"/>
    <w:rsid w:val="00852468"/>
    <w:rsid w:val="008545DC"/>
    <w:rsid w:val="00855EEA"/>
    <w:rsid w:val="008564D8"/>
    <w:rsid w:val="0085673F"/>
    <w:rsid w:val="00856840"/>
    <w:rsid w:val="00865988"/>
    <w:rsid w:val="00867C4B"/>
    <w:rsid w:val="008702B3"/>
    <w:rsid w:val="0087595F"/>
    <w:rsid w:val="00875E8E"/>
    <w:rsid w:val="008766A2"/>
    <w:rsid w:val="00877AD0"/>
    <w:rsid w:val="00877C3E"/>
    <w:rsid w:val="00880849"/>
    <w:rsid w:val="008817EF"/>
    <w:rsid w:val="00882EAB"/>
    <w:rsid w:val="00882FA1"/>
    <w:rsid w:val="008836A8"/>
    <w:rsid w:val="00883D70"/>
    <w:rsid w:val="00884B7B"/>
    <w:rsid w:val="00887C9C"/>
    <w:rsid w:val="008904F8"/>
    <w:rsid w:val="00892538"/>
    <w:rsid w:val="00892E10"/>
    <w:rsid w:val="00893271"/>
    <w:rsid w:val="00894707"/>
    <w:rsid w:val="00895B87"/>
    <w:rsid w:val="00896E7A"/>
    <w:rsid w:val="008A04E4"/>
    <w:rsid w:val="008A067B"/>
    <w:rsid w:val="008A1710"/>
    <w:rsid w:val="008A2F06"/>
    <w:rsid w:val="008A3148"/>
    <w:rsid w:val="008A5514"/>
    <w:rsid w:val="008A61F7"/>
    <w:rsid w:val="008A68DF"/>
    <w:rsid w:val="008A72C7"/>
    <w:rsid w:val="008B1DBE"/>
    <w:rsid w:val="008B26ED"/>
    <w:rsid w:val="008B461B"/>
    <w:rsid w:val="008B5E9E"/>
    <w:rsid w:val="008B62B2"/>
    <w:rsid w:val="008B710A"/>
    <w:rsid w:val="008C0524"/>
    <w:rsid w:val="008C0628"/>
    <w:rsid w:val="008C15C5"/>
    <w:rsid w:val="008C54DD"/>
    <w:rsid w:val="008C5CC0"/>
    <w:rsid w:val="008D0200"/>
    <w:rsid w:val="008D1AFF"/>
    <w:rsid w:val="008D265F"/>
    <w:rsid w:val="008D2949"/>
    <w:rsid w:val="008D300C"/>
    <w:rsid w:val="008D5079"/>
    <w:rsid w:val="008E0840"/>
    <w:rsid w:val="008E12BA"/>
    <w:rsid w:val="008E1EFF"/>
    <w:rsid w:val="008E2450"/>
    <w:rsid w:val="008E301C"/>
    <w:rsid w:val="008E42D5"/>
    <w:rsid w:val="008E5EEA"/>
    <w:rsid w:val="008E7A4A"/>
    <w:rsid w:val="008E7F32"/>
    <w:rsid w:val="008F0458"/>
    <w:rsid w:val="008F0A68"/>
    <w:rsid w:val="008F26B5"/>
    <w:rsid w:val="008F271A"/>
    <w:rsid w:val="008F4262"/>
    <w:rsid w:val="008F616C"/>
    <w:rsid w:val="008F6D3A"/>
    <w:rsid w:val="00900BEF"/>
    <w:rsid w:val="00902E6A"/>
    <w:rsid w:val="00902F92"/>
    <w:rsid w:val="009031AC"/>
    <w:rsid w:val="00903EE1"/>
    <w:rsid w:val="00904E4A"/>
    <w:rsid w:val="00912716"/>
    <w:rsid w:val="0091474A"/>
    <w:rsid w:val="00916A86"/>
    <w:rsid w:val="00917723"/>
    <w:rsid w:val="009201F2"/>
    <w:rsid w:val="00920CAA"/>
    <w:rsid w:val="0092151B"/>
    <w:rsid w:val="00921ACD"/>
    <w:rsid w:val="00922CD5"/>
    <w:rsid w:val="00922CEA"/>
    <w:rsid w:val="00923D48"/>
    <w:rsid w:val="00924AF2"/>
    <w:rsid w:val="0092510F"/>
    <w:rsid w:val="00926187"/>
    <w:rsid w:val="009261D3"/>
    <w:rsid w:val="00926402"/>
    <w:rsid w:val="00926CD4"/>
    <w:rsid w:val="009272EE"/>
    <w:rsid w:val="009278BB"/>
    <w:rsid w:val="009302D8"/>
    <w:rsid w:val="00932220"/>
    <w:rsid w:val="00932338"/>
    <w:rsid w:val="00932638"/>
    <w:rsid w:val="00933AEA"/>
    <w:rsid w:val="00933E56"/>
    <w:rsid w:val="009347E9"/>
    <w:rsid w:val="00936131"/>
    <w:rsid w:val="00936D09"/>
    <w:rsid w:val="00937502"/>
    <w:rsid w:val="00941FA6"/>
    <w:rsid w:val="00942425"/>
    <w:rsid w:val="00942715"/>
    <w:rsid w:val="0094338B"/>
    <w:rsid w:val="00944A79"/>
    <w:rsid w:val="00946C02"/>
    <w:rsid w:val="00950CD2"/>
    <w:rsid w:val="00951291"/>
    <w:rsid w:val="0095434B"/>
    <w:rsid w:val="00955CA7"/>
    <w:rsid w:val="00957C01"/>
    <w:rsid w:val="0096031D"/>
    <w:rsid w:val="009614C7"/>
    <w:rsid w:val="00964FEE"/>
    <w:rsid w:val="00966A55"/>
    <w:rsid w:val="00966BA5"/>
    <w:rsid w:val="00971C22"/>
    <w:rsid w:val="00973D3B"/>
    <w:rsid w:val="00974938"/>
    <w:rsid w:val="00975B41"/>
    <w:rsid w:val="00976C3C"/>
    <w:rsid w:val="0098349D"/>
    <w:rsid w:val="0098602A"/>
    <w:rsid w:val="0098641C"/>
    <w:rsid w:val="00990C8F"/>
    <w:rsid w:val="009929BF"/>
    <w:rsid w:val="00993530"/>
    <w:rsid w:val="00997F73"/>
    <w:rsid w:val="009A1663"/>
    <w:rsid w:val="009A253E"/>
    <w:rsid w:val="009A2D7F"/>
    <w:rsid w:val="009A2E9A"/>
    <w:rsid w:val="009A65D9"/>
    <w:rsid w:val="009A7E1C"/>
    <w:rsid w:val="009B09EC"/>
    <w:rsid w:val="009B1369"/>
    <w:rsid w:val="009B2C48"/>
    <w:rsid w:val="009B3BF7"/>
    <w:rsid w:val="009B4AF0"/>
    <w:rsid w:val="009B5D25"/>
    <w:rsid w:val="009B62BB"/>
    <w:rsid w:val="009B757A"/>
    <w:rsid w:val="009B7B1D"/>
    <w:rsid w:val="009C2BD6"/>
    <w:rsid w:val="009C3236"/>
    <w:rsid w:val="009C3892"/>
    <w:rsid w:val="009C3F31"/>
    <w:rsid w:val="009C4DA6"/>
    <w:rsid w:val="009C53D0"/>
    <w:rsid w:val="009C5BAF"/>
    <w:rsid w:val="009C63DB"/>
    <w:rsid w:val="009C68D8"/>
    <w:rsid w:val="009D0D0F"/>
    <w:rsid w:val="009D19B0"/>
    <w:rsid w:val="009E2A32"/>
    <w:rsid w:val="009E32BB"/>
    <w:rsid w:val="009E4E5B"/>
    <w:rsid w:val="009E5150"/>
    <w:rsid w:val="009E5F45"/>
    <w:rsid w:val="009E7A85"/>
    <w:rsid w:val="009F2072"/>
    <w:rsid w:val="009F2361"/>
    <w:rsid w:val="009F3F81"/>
    <w:rsid w:val="009F424F"/>
    <w:rsid w:val="009F5A0D"/>
    <w:rsid w:val="00A00191"/>
    <w:rsid w:val="00A00688"/>
    <w:rsid w:val="00A00B6A"/>
    <w:rsid w:val="00A03AFB"/>
    <w:rsid w:val="00A06131"/>
    <w:rsid w:val="00A07DBF"/>
    <w:rsid w:val="00A11AEE"/>
    <w:rsid w:val="00A129E1"/>
    <w:rsid w:val="00A12A35"/>
    <w:rsid w:val="00A12DEB"/>
    <w:rsid w:val="00A132EA"/>
    <w:rsid w:val="00A13719"/>
    <w:rsid w:val="00A1464D"/>
    <w:rsid w:val="00A20218"/>
    <w:rsid w:val="00A20261"/>
    <w:rsid w:val="00A20EEA"/>
    <w:rsid w:val="00A236C6"/>
    <w:rsid w:val="00A27359"/>
    <w:rsid w:val="00A305FB"/>
    <w:rsid w:val="00A34B56"/>
    <w:rsid w:val="00A3536A"/>
    <w:rsid w:val="00A35D46"/>
    <w:rsid w:val="00A35E94"/>
    <w:rsid w:val="00A374AB"/>
    <w:rsid w:val="00A37C35"/>
    <w:rsid w:val="00A42BDB"/>
    <w:rsid w:val="00A43C35"/>
    <w:rsid w:val="00A43CA9"/>
    <w:rsid w:val="00A44202"/>
    <w:rsid w:val="00A44771"/>
    <w:rsid w:val="00A44DC9"/>
    <w:rsid w:val="00A45274"/>
    <w:rsid w:val="00A464D0"/>
    <w:rsid w:val="00A4668D"/>
    <w:rsid w:val="00A470A5"/>
    <w:rsid w:val="00A50A84"/>
    <w:rsid w:val="00A5784A"/>
    <w:rsid w:val="00A608FA"/>
    <w:rsid w:val="00A6215A"/>
    <w:rsid w:val="00A62D4F"/>
    <w:rsid w:val="00A62DB6"/>
    <w:rsid w:val="00A6352F"/>
    <w:rsid w:val="00A65C9F"/>
    <w:rsid w:val="00A6679F"/>
    <w:rsid w:val="00A675A3"/>
    <w:rsid w:val="00A7236F"/>
    <w:rsid w:val="00A76111"/>
    <w:rsid w:val="00A76D10"/>
    <w:rsid w:val="00A8122A"/>
    <w:rsid w:val="00A8190F"/>
    <w:rsid w:val="00A82191"/>
    <w:rsid w:val="00A8373F"/>
    <w:rsid w:val="00A844BC"/>
    <w:rsid w:val="00A85269"/>
    <w:rsid w:val="00A87436"/>
    <w:rsid w:val="00A8781D"/>
    <w:rsid w:val="00A87B50"/>
    <w:rsid w:val="00A91774"/>
    <w:rsid w:val="00A932C1"/>
    <w:rsid w:val="00A9511C"/>
    <w:rsid w:val="00A967D6"/>
    <w:rsid w:val="00A97CEC"/>
    <w:rsid w:val="00AA0B35"/>
    <w:rsid w:val="00AA0CD6"/>
    <w:rsid w:val="00AA1B92"/>
    <w:rsid w:val="00AA5AF1"/>
    <w:rsid w:val="00AA7510"/>
    <w:rsid w:val="00AA7DD9"/>
    <w:rsid w:val="00AB037D"/>
    <w:rsid w:val="00AB451A"/>
    <w:rsid w:val="00AB4643"/>
    <w:rsid w:val="00AB46CE"/>
    <w:rsid w:val="00AB5176"/>
    <w:rsid w:val="00AC1574"/>
    <w:rsid w:val="00AC3528"/>
    <w:rsid w:val="00AC35C4"/>
    <w:rsid w:val="00AC51A4"/>
    <w:rsid w:val="00AD1355"/>
    <w:rsid w:val="00AD263D"/>
    <w:rsid w:val="00AD3595"/>
    <w:rsid w:val="00AD4DE8"/>
    <w:rsid w:val="00AE1FEB"/>
    <w:rsid w:val="00AE4B4F"/>
    <w:rsid w:val="00AE5B8E"/>
    <w:rsid w:val="00AE79F3"/>
    <w:rsid w:val="00AF05FE"/>
    <w:rsid w:val="00AF2D06"/>
    <w:rsid w:val="00AF3C1F"/>
    <w:rsid w:val="00AF43F3"/>
    <w:rsid w:val="00AF64D3"/>
    <w:rsid w:val="00AF7C52"/>
    <w:rsid w:val="00B00068"/>
    <w:rsid w:val="00B01814"/>
    <w:rsid w:val="00B018FD"/>
    <w:rsid w:val="00B01B6F"/>
    <w:rsid w:val="00B0345D"/>
    <w:rsid w:val="00B07669"/>
    <w:rsid w:val="00B15276"/>
    <w:rsid w:val="00B16484"/>
    <w:rsid w:val="00B176E0"/>
    <w:rsid w:val="00B17797"/>
    <w:rsid w:val="00B20F28"/>
    <w:rsid w:val="00B2248E"/>
    <w:rsid w:val="00B300C1"/>
    <w:rsid w:val="00B304A8"/>
    <w:rsid w:val="00B30922"/>
    <w:rsid w:val="00B30A38"/>
    <w:rsid w:val="00B327C6"/>
    <w:rsid w:val="00B35B11"/>
    <w:rsid w:val="00B36AAE"/>
    <w:rsid w:val="00B37A71"/>
    <w:rsid w:val="00B408EA"/>
    <w:rsid w:val="00B416D0"/>
    <w:rsid w:val="00B41700"/>
    <w:rsid w:val="00B425AE"/>
    <w:rsid w:val="00B4293B"/>
    <w:rsid w:val="00B4322F"/>
    <w:rsid w:val="00B435EA"/>
    <w:rsid w:val="00B4610E"/>
    <w:rsid w:val="00B477FA"/>
    <w:rsid w:val="00B47F82"/>
    <w:rsid w:val="00B52FCA"/>
    <w:rsid w:val="00B52FF5"/>
    <w:rsid w:val="00B5350F"/>
    <w:rsid w:val="00B53DDC"/>
    <w:rsid w:val="00B5444A"/>
    <w:rsid w:val="00B55613"/>
    <w:rsid w:val="00B56536"/>
    <w:rsid w:val="00B600AA"/>
    <w:rsid w:val="00B60E45"/>
    <w:rsid w:val="00B6195A"/>
    <w:rsid w:val="00B62470"/>
    <w:rsid w:val="00B62736"/>
    <w:rsid w:val="00B725B3"/>
    <w:rsid w:val="00B73C2B"/>
    <w:rsid w:val="00B77C24"/>
    <w:rsid w:val="00B80C3F"/>
    <w:rsid w:val="00B81785"/>
    <w:rsid w:val="00B817B5"/>
    <w:rsid w:val="00B81BB1"/>
    <w:rsid w:val="00B82A5F"/>
    <w:rsid w:val="00B84DB4"/>
    <w:rsid w:val="00B859CE"/>
    <w:rsid w:val="00B90002"/>
    <w:rsid w:val="00B90496"/>
    <w:rsid w:val="00B9209D"/>
    <w:rsid w:val="00B94491"/>
    <w:rsid w:val="00B94B45"/>
    <w:rsid w:val="00B967DC"/>
    <w:rsid w:val="00B974C7"/>
    <w:rsid w:val="00BA1902"/>
    <w:rsid w:val="00BA31D3"/>
    <w:rsid w:val="00BA7525"/>
    <w:rsid w:val="00BB1010"/>
    <w:rsid w:val="00BB1E59"/>
    <w:rsid w:val="00BB2FC6"/>
    <w:rsid w:val="00BB59D8"/>
    <w:rsid w:val="00BB6ED7"/>
    <w:rsid w:val="00BC0BAF"/>
    <w:rsid w:val="00BC1A8F"/>
    <w:rsid w:val="00BC39BE"/>
    <w:rsid w:val="00BC3DA2"/>
    <w:rsid w:val="00BC5D56"/>
    <w:rsid w:val="00BC74C8"/>
    <w:rsid w:val="00BC75B5"/>
    <w:rsid w:val="00BD157E"/>
    <w:rsid w:val="00BD47CD"/>
    <w:rsid w:val="00BD603B"/>
    <w:rsid w:val="00BE0553"/>
    <w:rsid w:val="00BE61EB"/>
    <w:rsid w:val="00BE6281"/>
    <w:rsid w:val="00BF032B"/>
    <w:rsid w:val="00BF17A6"/>
    <w:rsid w:val="00BF4513"/>
    <w:rsid w:val="00BF4C64"/>
    <w:rsid w:val="00BF512B"/>
    <w:rsid w:val="00BF56F6"/>
    <w:rsid w:val="00BF7E8E"/>
    <w:rsid w:val="00C0009A"/>
    <w:rsid w:val="00C00E21"/>
    <w:rsid w:val="00C040C3"/>
    <w:rsid w:val="00C04B45"/>
    <w:rsid w:val="00C05174"/>
    <w:rsid w:val="00C06F87"/>
    <w:rsid w:val="00C104D3"/>
    <w:rsid w:val="00C1368F"/>
    <w:rsid w:val="00C147AC"/>
    <w:rsid w:val="00C15C3B"/>
    <w:rsid w:val="00C15F80"/>
    <w:rsid w:val="00C1754C"/>
    <w:rsid w:val="00C21889"/>
    <w:rsid w:val="00C22EFC"/>
    <w:rsid w:val="00C2421F"/>
    <w:rsid w:val="00C24D74"/>
    <w:rsid w:val="00C26F7C"/>
    <w:rsid w:val="00C309D3"/>
    <w:rsid w:val="00C30E25"/>
    <w:rsid w:val="00C322C8"/>
    <w:rsid w:val="00C33416"/>
    <w:rsid w:val="00C34859"/>
    <w:rsid w:val="00C34D9A"/>
    <w:rsid w:val="00C3652B"/>
    <w:rsid w:val="00C425CC"/>
    <w:rsid w:val="00C434E5"/>
    <w:rsid w:val="00C43D12"/>
    <w:rsid w:val="00C45F48"/>
    <w:rsid w:val="00C465F9"/>
    <w:rsid w:val="00C46FEF"/>
    <w:rsid w:val="00C50FC6"/>
    <w:rsid w:val="00C52FC9"/>
    <w:rsid w:val="00C53370"/>
    <w:rsid w:val="00C549C0"/>
    <w:rsid w:val="00C61B27"/>
    <w:rsid w:val="00C63195"/>
    <w:rsid w:val="00C63857"/>
    <w:rsid w:val="00C63F80"/>
    <w:rsid w:val="00C650BF"/>
    <w:rsid w:val="00C6686B"/>
    <w:rsid w:val="00C67054"/>
    <w:rsid w:val="00C707BC"/>
    <w:rsid w:val="00C713F8"/>
    <w:rsid w:val="00C730B5"/>
    <w:rsid w:val="00C75783"/>
    <w:rsid w:val="00C76922"/>
    <w:rsid w:val="00C828DA"/>
    <w:rsid w:val="00C84943"/>
    <w:rsid w:val="00C85FB3"/>
    <w:rsid w:val="00C865B9"/>
    <w:rsid w:val="00C87510"/>
    <w:rsid w:val="00C87AC3"/>
    <w:rsid w:val="00C87B5C"/>
    <w:rsid w:val="00C87E3F"/>
    <w:rsid w:val="00C91137"/>
    <w:rsid w:val="00C918B5"/>
    <w:rsid w:val="00C919B4"/>
    <w:rsid w:val="00C919E7"/>
    <w:rsid w:val="00C94344"/>
    <w:rsid w:val="00C9573A"/>
    <w:rsid w:val="00C967B8"/>
    <w:rsid w:val="00C969E5"/>
    <w:rsid w:val="00C979DF"/>
    <w:rsid w:val="00CA10BA"/>
    <w:rsid w:val="00CA3043"/>
    <w:rsid w:val="00CA326F"/>
    <w:rsid w:val="00CA4B4A"/>
    <w:rsid w:val="00CA4D83"/>
    <w:rsid w:val="00CA5BFF"/>
    <w:rsid w:val="00CA5D05"/>
    <w:rsid w:val="00CA6EE7"/>
    <w:rsid w:val="00CA7069"/>
    <w:rsid w:val="00CB24F4"/>
    <w:rsid w:val="00CB3A37"/>
    <w:rsid w:val="00CB496A"/>
    <w:rsid w:val="00CB6DD6"/>
    <w:rsid w:val="00CC08D5"/>
    <w:rsid w:val="00CC1346"/>
    <w:rsid w:val="00CC159F"/>
    <w:rsid w:val="00CC1D76"/>
    <w:rsid w:val="00CC2AB2"/>
    <w:rsid w:val="00CC315D"/>
    <w:rsid w:val="00CC5139"/>
    <w:rsid w:val="00CC5990"/>
    <w:rsid w:val="00CC71EE"/>
    <w:rsid w:val="00CC72F5"/>
    <w:rsid w:val="00CD0510"/>
    <w:rsid w:val="00CD1339"/>
    <w:rsid w:val="00CD43AC"/>
    <w:rsid w:val="00CD78DC"/>
    <w:rsid w:val="00CE1619"/>
    <w:rsid w:val="00CE1F2B"/>
    <w:rsid w:val="00CE2BA7"/>
    <w:rsid w:val="00CE2E67"/>
    <w:rsid w:val="00CE32E5"/>
    <w:rsid w:val="00CE3530"/>
    <w:rsid w:val="00CE36E5"/>
    <w:rsid w:val="00CE3CDC"/>
    <w:rsid w:val="00CE55B2"/>
    <w:rsid w:val="00CE56F2"/>
    <w:rsid w:val="00CE5F20"/>
    <w:rsid w:val="00CE693D"/>
    <w:rsid w:val="00CE6EF4"/>
    <w:rsid w:val="00CF0926"/>
    <w:rsid w:val="00CF0C2F"/>
    <w:rsid w:val="00CF13D5"/>
    <w:rsid w:val="00CF18B3"/>
    <w:rsid w:val="00CF28C6"/>
    <w:rsid w:val="00CF3362"/>
    <w:rsid w:val="00CF488E"/>
    <w:rsid w:val="00CF605B"/>
    <w:rsid w:val="00CF6933"/>
    <w:rsid w:val="00CF6DC0"/>
    <w:rsid w:val="00D011F3"/>
    <w:rsid w:val="00D02603"/>
    <w:rsid w:val="00D065A8"/>
    <w:rsid w:val="00D10477"/>
    <w:rsid w:val="00D14AAD"/>
    <w:rsid w:val="00D21801"/>
    <w:rsid w:val="00D22EB0"/>
    <w:rsid w:val="00D2404D"/>
    <w:rsid w:val="00D244EF"/>
    <w:rsid w:val="00D32836"/>
    <w:rsid w:val="00D32A5D"/>
    <w:rsid w:val="00D33E2B"/>
    <w:rsid w:val="00D342CE"/>
    <w:rsid w:val="00D34DF3"/>
    <w:rsid w:val="00D35A34"/>
    <w:rsid w:val="00D4364A"/>
    <w:rsid w:val="00D43CCB"/>
    <w:rsid w:val="00D4479A"/>
    <w:rsid w:val="00D44E02"/>
    <w:rsid w:val="00D452FE"/>
    <w:rsid w:val="00D46286"/>
    <w:rsid w:val="00D46575"/>
    <w:rsid w:val="00D46C04"/>
    <w:rsid w:val="00D50671"/>
    <w:rsid w:val="00D50DAA"/>
    <w:rsid w:val="00D542BA"/>
    <w:rsid w:val="00D5449C"/>
    <w:rsid w:val="00D56C26"/>
    <w:rsid w:val="00D56DBD"/>
    <w:rsid w:val="00D57AFA"/>
    <w:rsid w:val="00D60519"/>
    <w:rsid w:val="00D63AF6"/>
    <w:rsid w:val="00D647CC"/>
    <w:rsid w:val="00D65B3C"/>
    <w:rsid w:val="00D65C57"/>
    <w:rsid w:val="00D65EA7"/>
    <w:rsid w:val="00D66AE5"/>
    <w:rsid w:val="00D66B12"/>
    <w:rsid w:val="00D7004E"/>
    <w:rsid w:val="00D709AB"/>
    <w:rsid w:val="00D738A5"/>
    <w:rsid w:val="00D7514E"/>
    <w:rsid w:val="00D7732B"/>
    <w:rsid w:val="00D81804"/>
    <w:rsid w:val="00D83849"/>
    <w:rsid w:val="00D83893"/>
    <w:rsid w:val="00D84BC9"/>
    <w:rsid w:val="00D8542D"/>
    <w:rsid w:val="00D87379"/>
    <w:rsid w:val="00D877F2"/>
    <w:rsid w:val="00D960C8"/>
    <w:rsid w:val="00DA05C3"/>
    <w:rsid w:val="00DA1BF2"/>
    <w:rsid w:val="00DA2BCA"/>
    <w:rsid w:val="00DA5845"/>
    <w:rsid w:val="00DA6C8F"/>
    <w:rsid w:val="00DB1AC1"/>
    <w:rsid w:val="00DB2401"/>
    <w:rsid w:val="00DB4583"/>
    <w:rsid w:val="00DB659A"/>
    <w:rsid w:val="00DC031D"/>
    <w:rsid w:val="00DC091D"/>
    <w:rsid w:val="00DC0D55"/>
    <w:rsid w:val="00DC0E98"/>
    <w:rsid w:val="00DC4E29"/>
    <w:rsid w:val="00DD0627"/>
    <w:rsid w:val="00DD092A"/>
    <w:rsid w:val="00DD7EC4"/>
    <w:rsid w:val="00DE0B0C"/>
    <w:rsid w:val="00DE1373"/>
    <w:rsid w:val="00DE160D"/>
    <w:rsid w:val="00DE40E4"/>
    <w:rsid w:val="00DF01D0"/>
    <w:rsid w:val="00DF38D2"/>
    <w:rsid w:val="00DF4D57"/>
    <w:rsid w:val="00DF7BF8"/>
    <w:rsid w:val="00DF7CB1"/>
    <w:rsid w:val="00E01696"/>
    <w:rsid w:val="00E017EF"/>
    <w:rsid w:val="00E021D1"/>
    <w:rsid w:val="00E02A75"/>
    <w:rsid w:val="00E033EF"/>
    <w:rsid w:val="00E033F6"/>
    <w:rsid w:val="00E042A3"/>
    <w:rsid w:val="00E04F83"/>
    <w:rsid w:val="00E06E3A"/>
    <w:rsid w:val="00E07AE1"/>
    <w:rsid w:val="00E136DF"/>
    <w:rsid w:val="00E14923"/>
    <w:rsid w:val="00E159D2"/>
    <w:rsid w:val="00E16887"/>
    <w:rsid w:val="00E17C44"/>
    <w:rsid w:val="00E17F32"/>
    <w:rsid w:val="00E20064"/>
    <w:rsid w:val="00E20A0A"/>
    <w:rsid w:val="00E20DF6"/>
    <w:rsid w:val="00E221A0"/>
    <w:rsid w:val="00E23183"/>
    <w:rsid w:val="00E23B12"/>
    <w:rsid w:val="00E271BE"/>
    <w:rsid w:val="00E3085D"/>
    <w:rsid w:val="00E328BC"/>
    <w:rsid w:val="00E35AC9"/>
    <w:rsid w:val="00E365F6"/>
    <w:rsid w:val="00E374AE"/>
    <w:rsid w:val="00E41650"/>
    <w:rsid w:val="00E439C9"/>
    <w:rsid w:val="00E44CDC"/>
    <w:rsid w:val="00E45ABB"/>
    <w:rsid w:val="00E45E36"/>
    <w:rsid w:val="00E45F9F"/>
    <w:rsid w:val="00E50059"/>
    <w:rsid w:val="00E508B6"/>
    <w:rsid w:val="00E51FD3"/>
    <w:rsid w:val="00E52329"/>
    <w:rsid w:val="00E53A6F"/>
    <w:rsid w:val="00E56395"/>
    <w:rsid w:val="00E60152"/>
    <w:rsid w:val="00E63736"/>
    <w:rsid w:val="00E65F86"/>
    <w:rsid w:val="00E67D56"/>
    <w:rsid w:val="00E72D88"/>
    <w:rsid w:val="00E73D7B"/>
    <w:rsid w:val="00E751D3"/>
    <w:rsid w:val="00E75963"/>
    <w:rsid w:val="00E80E50"/>
    <w:rsid w:val="00E8133B"/>
    <w:rsid w:val="00E844FD"/>
    <w:rsid w:val="00E84D58"/>
    <w:rsid w:val="00E856C3"/>
    <w:rsid w:val="00E8658F"/>
    <w:rsid w:val="00E866C5"/>
    <w:rsid w:val="00E90D9B"/>
    <w:rsid w:val="00E917F0"/>
    <w:rsid w:val="00E91FF9"/>
    <w:rsid w:val="00E92AB2"/>
    <w:rsid w:val="00E92FF7"/>
    <w:rsid w:val="00E93580"/>
    <w:rsid w:val="00E95718"/>
    <w:rsid w:val="00E97DDF"/>
    <w:rsid w:val="00EA024A"/>
    <w:rsid w:val="00EA02A2"/>
    <w:rsid w:val="00EA0D6B"/>
    <w:rsid w:val="00EA4899"/>
    <w:rsid w:val="00EA6951"/>
    <w:rsid w:val="00EA6E97"/>
    <w:rsid w:val="00EB0228"/>
    <w:rsid w:val="00EB19CF"/>
    <w:rsid w:val="00EB3874"/>
    <w:rsid w:val="00EB4F52"/>
    <w:rsid w:val="00EC088A"/>
    <w:rsid w:val="00EC195A"/>
    <w:rsid w:val="00EC1D7F"/>
    <w:rsid w:val="00EC2B48"/>
    <w:rsid w:val="00EC3124"/>
    <w:rsid w:val="00EC356D"/>
    <w:rsid w:val="00EC357B"/>
    <w:rsid w:val="00EC4004"/>
    <w:rsid w:val="00EC4E57"/>
    <w:rsid w:val="00EC4F51"/>
    <w:rsid w:val="00EC5891"/>
    <w:rsid w:val="00EC66C2"/>
    <w:rsid w:val="00EC6FE3"/>
    <w:rsid w:val="00EC74D5"/>
    <w:rsid w:val="00ED2772"/>
    <w:rsid w:val="00ED2F91"/>
    <w:rsid w:val="00ED5B16"/>
    <w:rsid w:val="00ED61F5"/>
    <w:rsid w:val="00ED6948"/>
    <w:rsid w:val="00EE232C"/>
    <w:rsid w:val="00EE2E61"/>
    <w:rsid w:val="00EE3D4F"/>
    <w:rsid w:val="00EE596A"/>
    <w:rsid w:val="00EF0715"/>
    <w:rsid w:val="00EF2E10"/>
    <w:rsid w:val="00EF3D62"/>
    <w:rsid w:val="00EF48EC"/>
    <w:rsid w:val="00EF5C00"/>
    <w:rsid w:val="00EF6D3F"/>
    <w:rsid w:val="00EF7512"/>
    <w:rsid w:val="00F00A4D"/>
    <w:rsid w:val="00F00AE3"/>
    <w:rsid w:val="00F02ECF"/>
    <w:rsid w:val="00F04DCF"/>
    <w:rsid w:val="00F0515F"/>
    <w:rsid w:val="00F05A9E"/>
    <w:rsid w:val="00F062FA"/>
    <w:rsid w:val="00F10B6C"/>
    <w:rsid w:val="00F10DE9"/>
    <w:rsid w:val="00F10FA4"/>
    <w:rsid w:val="00F116A8"/>
    <w:rsid w:val="00F11A61"/>
    <w:rsid w:val="00F122C7"/>
    <w:rsid w:val="00F1382E"/>
    <w:rsid w:val="00F13AC4"/>
    <w:rsid w:val="00F15722"/>
    <w:rsid w:val="00F15B9D"/>
    <w:rsid w:val="00F16DF8"/>
    <w:rsid w:val="00F17FF7"/>
    <w:rsid w:val="00F2037F"/>
    <w:rsid w:val="00F206AE"/>
    <w:rsid w:val="00F231A7"/>
    <w:rsid w:val="00F2439F"/>
    <w:rsid w:val="00F25003"/>
    <w:rsid w:val="00F26C6E"/>
    <w:rsid w:val="00F30DEE"/>
    <w:rsid w:val="00F31A5A"/>
    <w:rsid w:val="00F33DF4"/>
    <w:rsid w:val="00F35411"/>
    <w:rsid w:val="00F3546E"/>
    <w:rsid w:val="00F373F4"/>
    <w:rsid w:val="00F407EB"/>
    <w:rsid w:val="00F421BE"/>
    <w:rsid w:val="00F42C36"/>
    <w:rsid w:val="00F42ED9"/>
    <w:rsid w:val="00F44507"/>
    <w:rsid w:val="00F44AA0"/>
    <w:rsid w:val="00F47D0F"/>
    <w:rsid w:val="00F50316"/>
    <w:rsid w:val="00F52191"/>
    <w:rsid w:val="00F53E13"/>
    <w:rsid w:val="00F55624"/>
    <w:rsid w:val="00F55818"/>
    <w:rsid w:val="00F55BB6"/>
    <w:rsid w:val="00F56A11"/>
    <w:rsid w:val="00F607C7"/>
    <w:rsid w:val="00F618D3"/>
    <w:rsid w:val="00F6265F"/>
    <w:rsid w:val="00F65B55"/>
    <w:rsid w:val="00F6614D"/>
    <w:rsid w:val="00F66AC3"/>
    <w:rsid w:val="00F70156"/>
    <w:rsid w:val="00F715C8"/>
    <w:rsid w:val="00F73001"/>
    <w:rsid w:val="00F7572F"/>
    <w:rsid w:val="00F76449"/>
    <w:rsid w:val="00F764DB"/>
    <w:rsid w:val="00F7671F"/>
    <w:rsid w:val="00F770E1"/>
    <w:rsid w:val="00F778FD"/>
    <w:rsid w:val="00F77DC3"/>
    <w:rsid w:val="00F8168D"/>
    <w:rsid w:val="00F8317A"/>
    <w:rsid w:val="00F87D41"/>
    <w:rsid w:val="00F90517"/>
    <w:rsid w:val="00F913DC"/>
    <w:rsid w:val="00F9353F"/>
    <w:rsid w:val="00F93562"/>
    <w:rsid w:val="00F94AA2"/>
    <w:rsid w:val="00F9686B"/>
    <w:rsid w:val="00F97B5B"/>
    <w:rsid w:val="00FA15B0"/>
    <w:rsid w:val="00FA2657"/>
    <w:rsid w:val="00FA48AC"/>
    <w:rsid w:val="00FA507D"/>
    <w:rsid w:val="00FA51B4"/>
    <w:rsid w:val="00FA52FF"/>
    <w:rsid w:val="00FA5AF5"/>
    <w:rsid w:val="00FA6FA7"/>
    <w:rsid w:val="00FA7AFC"/>
    <w:rsid w:val="00FB1C46"/>
    <w:rsid w:val="00FB26C5"/>
    <w:rsid w:val="00FB290F"/>
    <w:rsid w:val="00FB2966"/>
    <w:rsid w:val="00FB2A51"/>
    <w:rsid w:val="00FB3876"/>
    <w:rsid w:val="00FB45D0"/>
    <w:rsid w:val="00FB6797"/>
    <w:rsid w:val="00FB73A9"/>
    <w:rsid w:val="00FC137A"/>
    <w:rsid w:val="00FC1BC2"/>
    <w:rsid w:val="00FC4062"/>
    <w:rsid w:val="00FC41AF"/>
    <w:rsid w:val="00FC56FA"/>
    <w:rsid w:val="00FD0762"/>
    <w:rsid w:val="00FD160F"/>
    <w:rsid w:val="00FD19C3"/>
    <w:rsid w:val="00FD19E1"/>
    <w:rsid w:val="00FD46F6"/>
    <w:rsid w:val="00FD486E"/>
    <w:rsid w:val="00FD6A23"/>
    <w:rsid w:val="00FE1C56"/>
    <w:rsid w:val="00FE55A2"/>
    <w:rsid w:val="00FF05F5"/>
    <w:rsid w:val="00FF0A24"/>
    <w:rsid w:val="00FF0A72"/>
    <w:rsid w:val="00FF0E39"/>
    <w:rsid w:val="00FF1110"/>
    <w:rsid w:val="00FF2B4E"/>
    <w:rsid w:val="00FF3A02"/>
    <w:rsid w:val="00FF423D"/>
    <w:rsid w:val="00FF44AD"/>
    <w:rsid w:val="00FF6795"/>
    <w:rsid w:val="00FF6820"/>
    <w:rsid w:val="00FF7423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EDD2C2-0C6D-4970-907F-3ED3C6B2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B9A"/>
    <w:pPr>
      <w:widowControl w:val="0"/>
    </w:pPr>
    <w:rPr>
      <w:rFonts w:ascii="Trebuchet MS" w:hAnsi="Trebuchet MS"/>
      <w:snapToGrid w:val="0"/>
      <w:sz w:val="24"/>
    </w:rPr>
  </w:style>
  <w:style w:type="paragraph" w:styleId="Heading1">
    <w:name w:val="heading 1"/>
    <w:basedOn w:val="Normal"/>
    <w:next w:val="Heading2"/>
    <w:link w:val="Heading1Char"/>
    <w:qFormat/>
    <w:rsid w:val="00B77C24"/>
    <w:pPr>
      <w:keepNext/>
      <w:keepLines/>
      <w:widowControl/>
      <w:numPr>
        <w:numId w:val="1"/>
      </w:numPr>
      <w:suppressAutoHyphens/>
      <w:spacing w:before="240" w:after="120"/>
      <w:outlineLvl w:val="0"/>
    </w:pPr>
    <w:rPr>
      <w:rFonts w:ascii="Lucida Sans" w:hAnsi="Lucida Sans"/>
      <w:b/>
      <w:snapToGrid/>
      <w:kern w:val="28"/>
      <w:sz w:val="28"/>
    </w:rPr>
  </w:style>
  <w:style w:type="paragraph" w:styleId="Heading2">
    <w:name w:val="heading 2"/>
    <w:basedOn w:val="Normal"/>
    <w:next w:val="Heading3"/>
    <w:link w:val="Heading2Char"/>
    <w:qFormat/>
    <w:rsid w:val="00B77C24"/>
    <w:pPr>
      <w:keepNext/>
      <w:keepLines/>
      <w:widowControl/>
      <w:numPr>
        <w:ilvl w:val="1"/>
        <w:numId w:val="1"/>
      </w:numPr>
      <w:spacing w:before="120" w:after="120"/>
      <w:outlineLvl w:val="1"/>
    </w:pPr>
    <w:rPr>
      <w:rFonts w:ascii="Lucida Sans" w:hAnsi="Lucida Sans"/>
      <w:b/>
      <w:snapToGrid/>
      <w:szCs w:val="22"/>
    </w:rPr>
  </w:style>
  <w:style w:type="paragraph" w:styleId="Heading3">
    <w:name w:val="heading 3"/>
    <w:basedOn w:val="Normal"/>
    <w:link w:val="Heading3Char"/>
    <w:qFormat/>
    <w:rsid w:val="00B77C24"/>
    <w:pPr>
      <w:keepNext/>
      <w:widowControl/>
      <w:numPr>
        <w:ilvl w:val="2"/>
        <w:numId w:val="1"/>
      </w:numPr>
      <w:spacing w:before="60" w:after="120"/>
      <w:jc w:val="both"/>
      <w:outlineLvl w:val="2"/>
    </w:pPr>
    <w:rPr>
      <w:rFonts w:ascii="Lucida Sans" w:hAnsi="Lucida Sans"/>
      <w:b/>
      <w:snapToGrid/>
      <w:sz w:val="20"/>
    </w:rPr>
  </w:style>
  <w:style w:type="paragraph" w:styleId="Heading4">
    <w:name w:val="heading 4"/>
    <w:basedOn w:val="Normal"/>
    <w:link w:val="Heading4Char"/>
    <w:qFormat/>
    <w:rsid w:val="00B77C24"/>
    <w:pPr>
      <w:widowControl/>
      <w:numPr>
        <w:ilvl w:val="3"/>
        <w:numId w:val="1"/>
      </w:numPr>
      <w:spacing w:after="120"/>
      <w:jc w:val="both"/>
      <w:outlineLvl w:val="3"/>
    </w:pPr>
    <w:rPr>
      <w:rFonts w:ascii="Lucida Sans" w:hAnsi="Lucida Sans"/>
      <w:snapToGrid/>
      <w:sz w:val="20"/>
    </w:rPr>
  </w:style>
  <w:style w:type="paragraph" w:styleId="Heading5">
    <w:name w:val="heading 5"/>
    <w:basedOn w:val="Normal"/>
    <w:link w:val="Heading5Char"/>
    <w:qFormat/>
    <w:rsid w:val="00B77C24"/>
    <w:pPr>
      <w:widowControl/>
      <w:numPr>
        <w:ilvl w:val="4"/>
        <w:numId w:val="1"/>
      </w:numPr>
      <w:spacing w:after="120"/>
      <w:jc w:val="both"/>
      <w:outlineLvl w:val="4"/>
    </w:pPr>
    <w:rPr>
      <w:rFonts w:ascii="Lucida Sans" w:hAnsi="Lucida Sans"/>
      <w:snapToGrid/>
      <w:sz w:val="20"/>
    </w:rPr>
  </w:style>
  <w:style w:type="paragraph" w:styleId="Heading6">
    <w:name w:val="heading 6"/>
    <w:basedOn w:val="Normal"/>
    <w:link w:val="Heading6Char"/>
    <w:qFormat/>
    <w:rsid w:val="00B77C24"/>
    <w:pPr>
      <w:widowControl/>
      <w:numPr>
        <w:ilvl w:val="5"/>
        <w:numId w:val="1"/>
      </w:numPr>
      <w:spacing w:after="120"/>
      <w:jc w:val="both"/>
      <w:outlineLvl w:val="5"/>
    </w:pPr>
    <w:rPr>
      <w:rFonts w:ascii="Lucida Sans" w:hAnsi="Lucida Sans"/>
      <w:snapToGrid/>
      <w:sz w:val="20"/>
    </w:rPr>
  </w:style>
  <w:style w:type="paragraph" w:styleId="Heading7">
    <w:name w:val="heading 7"/>
    <w:aliases w:val="i."/>
    <w:basedOn w:val="Normal"/>
    <w:link w:val="Heading7Char"/>
    <w:qFormat/>
    <w:rsid w:val="00B77C24"/>
    <w:pPr>
      <w:widowControl/>
      <w:numPr>
        <w:ilvl w:val="6"/>
        <w:numId w:val="1"/>
      </w:numPr>
      <w:spacing w:after="120"/>
      <w:jc w:val="both"/>
      <w:outlineLvl w:val="6"/>
    </w:pPr>
    <w:rPr>
      <w:rFonts w:ascii="Lucida Sans" w:hAnsi="Lucida Sans"/>
      <w:snapToGrid/>
      <w:sz w:val="20"/>
    </w:rPr>
  </w:style>
  <w:style w:type="paragraph" w:styleId="Heading8">
    <w:name w:val="heading 8"/>
    <w:aliases w:val="(a).,(a"/>
    <w:basedOn w:val="Normal"/>
    <w:link w:val="Heading8Char"/>
    <w:qFormat/>
    <w:rsid w:val="00B77C24"/>
    <w:pPr>
      <w:widowControl/>
      <w:numPr>
        <w:ilvl w:val="7"/>
        <w:numId w:val="1"/>
      </w:numPr>
      <w:spacing w:after="120"/>
      <w:jc w:val="both"/>
      <w:outlineLvl w:val="7"/>
    </w:pPr>
    <w:rPr>
      <w:rFonts w:ascii="Lucida Sans" w:hAnsi="Lucida Sans"/>
      <w:snapToGrid/>
      <w:sz w:val="20"/>
    </w:rPr>
  </w:style>
  <w:style w:type="paragraph" w:styleId="Heading9">
    <w:name w:val="heading 9"/>
    <w:basedOn w:val="Normal"/>
    <w:link w:val="Heading9Char"/>
    <w:qFormat/>
    <w:rsid w:val="00B77C24"/>
    <w:pPr>
      <w:widowControl/>
      <w:numPr>
        <w:ilvl w:val="8"/>
        <w:numId w:val="1"/>
      </w:numPr>
      <w:spacing w:after="120"/>
      <w:jc w:val="both"/>
      <w:outlineLvl w:val="8"/>
    </w:pPr>
    <w:rPr>
      <w:rFonts w:ascii="Lucida Sans" w:hAnsi="Lucida Sans"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0B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19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19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13DE"/>
  </w:style>
  <w:style w:type="character" w:styleId="Hyperlink">
    <w:name w:val="Hyperlink"/>
    <w:basedOn w:val="DefaultParagraphFont"/>
    <w:uiPriority w:val="99"/>
    <w:qFormat/>
    <w:rsid w:val="003368C6"/>
    <w:rPr>
      <w:color w:val="0000FF"/>
      <w:u w:val="single" w:color="0000FF"/>
    </w:rPr>
  </w:style>
  <w:style w:type="paragraph" w:styleId="Date">
    <w:name w:val="Date"/>
    <w:basedOn w:val="Normal"/>
    <w:rsid w:val="000465EA"/>
    <w:pPr>
      <w:widowControl/>
      <w:spacing w:line="320" w:lineRule="atLeast"/>
    </w:pPr>
    <w:rPr>
      <w:rFonts w:ascii="Courier New" w:hAnsi="Courier New"/>
      <w:snapToGrid/>
    </w:rPr>
  </w:style>
  <w:style w:type="paragraph" w:customStyle="1" w:styleId="Contact">
    <w:name w:val="Contact"/>
    <w:basedOn w:val="Normal"/>
    <w:rsid w:val="000465EA"/>
    <w:pPr>
      <w:widowControl/>
      <w:spacing w:line="320" w:lineRule="atLeast"/>
    </w:pPr>
    <w:rPr>
      <w:rFonts w:ascii="Courier New" w:hAnsi="Courier New"/>
      <w:snapToGrid/>
    </w:rPr>
  </w:style>
  <w:style w:type="paragraph" w:customStyle="1" w:styleId="DocumentTitle">
    <w:name w:val="Document Title"/>
    <w:basedOn w:val="Normal"/>
    <w:next w:val="Contact"/>
    <w:rsid w:val="000465EA"/>
    <w:pPr>
      <w:keepNext/>
      <w:keepLines/>
      <w:widowControl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/>
      <w:snapToGrid/>
      <w:spacing w:val="-80"/>
      <w:kern w:val="28"/>
      <w:sz w:val="108"/>
    </w:rPr>
  </w:style>
  <w:style w:type="character" w:styleId="Emphasis">
    <w:name w:val="Emphasis"/>
    <w:basedOn w:val="DefaultParagraphFont"/>
    <w:uiPriority w:val="20"/>
    <w:qFormat/>
    <w:rsid w:val="00922CD5"/>
    <w:rPr>
      <w:i/>
      <w:iCs/>
    </w:rPr>
  </w:style>
  <w:style w:type="paragraph" w:customStyle="1" w:styleId="msolistparagraph0">
    <w:name w:val="msolistparagraph"/>
    <w:basedOn w:val="Normal"/>
    <w:rsid w:val="00017C65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B62470"/>
    <w:rPr>
      <w:color w:val="00000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5BC"/>
    <w:pPr>
      <w:widowControl/>
      <w:ind w:left="720"/>
    </w:pPr>
    <w:rPr>
      <w:rFonts w:ascii="Times New Roman" w:hAnsi="Times New Roman"/>
      <w:snapToGrid/>
      <w:szCs w:val="24"/>
    </w:rPr>
  </w:style>
  <w:style w:type="character" w:customStyle="1" w:styleId="Heading1Char">
    <w:name w:val="Heading 1 Char"/>
    <w:basedOn w:val="DefaultParagraphFont"/>
    <w:link w:val="Heading1"/>
    <w:rsid w:val="00B77C24"/>
    <w:rPr>
      <w:rFonts w:ascii="Lucida Sans" w:hAnsi="Lucida Sans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B77C24"/>
    <w:rPr>
      <w:rFonts w:ascii="Lucida Sans" w:hAnsi="Lucida Sans"/>
      <w:b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B77C24"/>
    <w:rPr>
      <w:rFonts w:ascii="Lucida Sans" w:hAnsi="Lucida Sans"/>
      <w:b/>
    </w:rPr>
  </w:style>
  <w:style w:type="character" w:customStyle="1" w:styleId="Heading4Char">
    <w:name w:val="Heading 4 Char"/>
    <w:basedOn w:val="DefaultParagraphFont"/>
    <w:link w:val="Heading4"/>
    <w:rsid w:val="00B77C24"/>
    <w:rPr>
      <w:rFonts w:ascii="Lucida Sans" w:hAnsi="Lucida Sans"/>
    </w:rPr>
  </w:style>
  <w:style w:type="character" w:customStyle="1" w:styleId="Heading5Char">
    <w:name w:val="Heading 5 Char"/>
    <w:basedOn w:val="DefaultParagraphFont"/>
    <w:link w:val="Heading5"/>
    <w:rsid w:val="00B77C24"/>
    <w:rPr>
      <w:rFonts w:ascii="Lucida Sans" w:hAnsi="Lucida Sans"/>
    </w:rPr>
  </w:style>
  <w:style w:type="character" w:customStyle="1" w:styleId="Heading6Char">
    <w:name w:val="Heading 6 Char"/>
    <w:basedOn w:val="DefaultParagraphFont"/>
    <w:link w:val="Heading6"/>
    <w:rsid w:val="00B77C24"/>
    <w:rPr>
      <w:rFonts w:ascii="Lucida Sans" w:hAnsi="Lucida Sans"/>
    </w:rPr>
  </w:style>
  <w:style w:type="character" w:customStyle="1" w:styleId="Heading7Char">
    <w:name w:val="Heading 7 Char"/>
    <w:aliases w:val="i. Char"/>
    <w:basedOn w:val="DefaultParagraphFont"/>
    <w:link w:val="Heading7"/>
    <w:rsid w:val="00B77C24"/>
    <w:rPr>
      <w:rFonts w:ascii="Lucida Sans" w:hAnsi="Lucida Sans"/>
    </w:rPr>
  </w:style>
  <w:style w:type="character" w:customStyle="1" w:styleId="Heading8Char">
    <w:name w:val="Heading 8 Char"/>
    <w:aliases w:val="(a). Char,(a Char"/>
    <w:basedOn w:val="DefaultParagraphFont"/>
    <w:link w:val="Heading8"/>
    <w:rsid w:val="00B77C24"/>
    <w:rPr>
      <w:rFonts w:ascii="Lucida Sans" w:hAnsi="Lucida Sans"/>
    </w:rPr>
  </w:style>
  <w:style w:type="character" w:customStyle="1" w:styleId="Heading9Char">
    <w:name w:val="Heading 9 Char"/>
    <w:basedOn w:val="DefaultParagraphFont"/>
    <w:link w:val="Heading9"/>
    <w:rsid w:val="00B77C24"/>
    <w:rPr>
      <w:rFonts w:ascii="Lucida Sans" w:hAnsi="Lucida Sans"/>
    </w:rPr>
  </w:style>
  <w:style w:type="paragraph" w:customStyle="1" w:styleId="Para3">
    <w:name w:val="Para 3"/>
    <w:basedOn w:val="Normal"/>
    <w:rsid w:val="00B77C24"/>
    <w:pPr>
      <w:widowControl/>
      <w:spacing w:after="120"/>
      <w:ind w:left="864" w:firstLine="576"/>
      <w:jc w:val="both"/>
    </w:pPr>
    <w:rPr>
      <w:rFonts w:ascii="Lucida Sans" w:hAnsi="Lucida Sans"/>
      <w:snapToGrid/>
      <w:sz w:val="20"/>
    </w:rPr>
  </w:style>
  <w:style w:type="character" w:customStyle="1" w:styleId="ptext-03">
    <w:name w:val="ptext-03"/>
    <w:basedOn w:val="DefaultParagraphFont"/>
    <w:rsid w:val="00B77C24"/>
  </w:style>
  <w:style w:type="character" w:customStyle="1" w:styleId="HeaderChar">
    <w:name w:val="Header Char"/>
    <w:basedOn w:val="DefaultParagraphFont"/>
    <w:link w:val="Header"/>
    <w:uiPriority w:val="99"/>
    <w:rsid w:val="00903EE1"/>
    <w:rPr>
      <w:rFonts w:ascii="Trebuchet MS" w:hAnsi="Trebuchet MS"/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E17C44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CD43AC"/>
    <w:pPr>
      <w:widowControl/>
      <w:suppressAutoHyphens/>
      <w:jc w:val="center"/>
    </w:pPr>
    <w:rPr>
      <w:rFonts w:ascii="Century Gothic" w:hAnsi="Century Gothic" w:cs="Arial"/>
      <w:b/>
      <w:caps/>
      <w:snapToGrid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D43AC"/>
    <w:rPr>
      <w:rFonts w:ascii="Century Gothic" w:hAnsi="Century Gothic" w:cs="Arial"/>
      <w:b/>
      <w:cap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.camden.ga.u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brazell\Application%20Data\Microsoft\Templates\County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3D3B7-6EC6-42FE-899C-296D11AC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County Letterhead</Template>
  <TotalTime>171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7, 2008</vt:lpstr>
    </vt:vector>
  </TitlesOfParts>
  <Company>Camden County Government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7, 2008</dc:title>
  <dc:creator>jmbrazell</dc:creator>
  <cp:lastModifiedBy>Amber K. Hardman</cp:lastModifiedBy>
  <cp:revision>43</cp:revision>
  <cp:lastPrinted>2021-06-04T14:18:00Z</cp:lastPrinted>
  <dcterms:created xsi:type="dcterms:W3CDTF">2021-06-03T20:57:00Z</dcterms:created>
  <dcterms:modified xsi:type="dcterms:W3CDTF">2021-06-04T15:19:00Z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1907529689</vt:i4>
  </property>
  <property fmtid="{D5CDD505-2E9C-101B-9397-08002B2CF9AE}" pid="3" name="Credit Card">
    <vt:lpwstr>false</vt:lpwstr>
  </property>
</Properties>
</file>